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6656" w14:textId="77777777" w:rsidR="000064F6" w:rsidRPr="000064F6" w:rsidRDefault="004734A0" w:rsidP="000157C5">
      <w:pPr>
        <w:ind w:left="-720"/>
      </w:pPr>
      <w:r>
        <w:rPr>
          <w:noProof/>
        </w:rPr>
        <w:drawing>
          <wp:inline distT="0" distB="0" distL="0" distR="0" wp14:anchorId="0DCD1BA6" wp14:editId="10AA55D2">
            <wp:extent cx="2730500" cy="722419"/>
            <wp:effectExtent l="0" t="0" r="0" b="1905"/>
            <wp:docPr id="27" name="Picture 27" descr="SDSU Extension Master Garde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DSU Extension Master Gardener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894" cy="7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4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1AB3" wp14:editId="4C2C34D2">
                <wp:simplePos x="0" y="0"/>
                <wp:positionH relativeFrom="column">
                  <wp:posOffset>3050540</wp:posOffset>
                </wp:positionH>
                <wp:positionV relativeFrom="paragraph">
                  <wp:posOffset>148665</wp:posOffset>
                </wp:positionV>
                <wp:extent cx="3340729" cy="371192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29" cy="371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C4E4B" w14:textId="77777777" w:rsidR="000064F6" w:rsidRPr="000064F6" w:rsidRDefault="000064F6" w:rsidP="000064F6">
                            <w:pPr>
                              <w:jc w:val="center"/>
                              <w:rPr>
                                <w:rFonts w:ascii="Noto Sans" w:hAnsi="Noto Sans" w:cs="Noto Sans"/>
                                <w:sz w:val="32"/>
                                <w:szCs w:val="32"/>
                              </w:rPr>
                            </w:pPr>
                            <w:r w:rsidRPr="000064F6">
                              <w:rPr>
                                <w:rFonts w:ascii="Noto Sans" w:hAnsi="Noto Sans" w:cs="Noto Sans"/>
                                <w:sz w:val="32"/>
                                <w:szCs w:val="3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1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40.2pt;margin-top:11.7pt;width:263.0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" fillcolor="white [3201]" stroked="f" strokeweight=".5pt">
                <v:textbox>
                  <w:txbxContent>
                    <w:p w14:paraId="25BC4E4B" w14:textId="77777777" w:rsidR="000064F6" w:rsidRPr="000064F6" w:rsidRDefault="000064F6" w:rsidP="000064F6">
                      <w:pPr>
                        <w:jc w:val="center"/>
                        <w:rPr>
                          <w:rFonts w:ascii="Noto Sans" w:hAnsi="Noto Sans" w:cs="Noto Sans"/>
                          <w:sz w:val="32"/>
                          <w:szCs w:val="32"/>
                        </w:rPr>
                      </w:pPr>
                      <w:r w:rsidRPr="000064F6">
                        <w:rPr>
                          <w:rFonts w:ascii="Noto Sans" w:hAnsi="Noto Sans" w:cs="Noto Sans"/>
                          <w:sz w:val="32"/>
                          <w:szCs w:val="3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420EB86D" w14:textId="77777777" w:rsidR="000064F6" w:rsidRDefault="0028264F" w:rsidP="000064F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3366D" wp14:editId="4B7BE124">
                <wp:simplePos x="0" y="0"/>
                <wp:positionH relativeFrom="column">
                  <wp:posOffset>-497551</wp:posOffset>
                </wp:positionH>
                <wp:positionV relativeFrom="paragraph">
                  <wp:posOffset>113665</wp:posOffset>
                </wp:positionV>
                <wp:extent cx="6843866" cy="697117"/>
                <wp:effectExtent l="0" t="0" r="1905" b="190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866" cy="69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510C9" w14:textId="77777777" w:rsidR="0028264F" w:rsidRDefault="0028264F" w:rsidP="0028264F">
                            <w:pPr>
                              <w:spacing w:line="276" w:lineRule="auto"/>
                              <w:ind w:right="-720"/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36"/>
                                <w:szCs w:val="36"/>
                              </w:rPr>
                              <w:t>Newsletter Title</w:t>
                            </w:r>
                          </w:p>
                          <w:p w14:paraId="2C41E33C" w14:textId="77777777" w:rsidR="0028264F" w:rsidRPr="0028264F" w:rsidRDefault="0028264F" w:rsidP="0028264F">
                            <w:pPr>
                              <w:spacing w:line="276" w:lineRule="auto"/>
                              <w:ind w:right="-720"/>
                              <w:rPr>
                                <w:rFonts w:ascii="Noto Serif" w:hAnsi="Noto Serif" w:cs="Noto Ser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264F">
                              <w:rPr>
                                <w:rFonts w:ascii="Noto Serif" w:hAnsi="Noto Serif" w:cs="Noto Serif"/>
                                <w:color w:val="000000" w:themeColor="text1"/>
                                <w:sz w:val="28"/>
                                <w:szCs w:val="28"/>
                              </w:rPr>
                              <w:t>Provided to you by Volunteer Group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366D" id="Text Box 18" o:spid="_x0000_s1027" type="#_x0000_t202" alt="&quot;&quot;" style="position:absolute;margin-left:-39.2pt;margin-top:8.95pt;width:538.9pt;height: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" fillcolor="white [3201]" stroked="f" strokeweight=".5pt">
                <v:textbox>
                  <w:txbxContent>
                    <w:p w14:paraId="5C6510C9" w14:textId="77777777" w:rsidR="0028264F" w:rsidRDefault="0028264F" w:rsidP="0028264F">
                      <w:pPr>
                        <w:spacing w:line="276" w:lineRule="auto"/>
                        <w:ind w:right="-720"/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36"/>
                          <w:szCs w:val="3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36"/>
                          <w:szCs w:val="36"/>
                        </w:rPr>
                        <w:t>Newsletter Title</w:t>
                      </w:r>
                    </w:p>
                    <w:p w14:paraId="2C41E33C" w14:textId="77777777" w:rsidR="0028264F" w:rsidRPr="0028264F" w:rsidRDefault="0028264F" w:rsidP="0028264F">
                      <w:pPr>
                        <w:spacing w:line="276" w:lineRule="auto"/>
                        <w:ind w:right="-720"/>
                        <w:rPr>
                          <w:rFonts w:ascii="Noto Serif" w:hAnsi="Noto Serif" w:cs="Noto Serif"/>
                          <w:color w:val="000000" w:themeColor="text1"/>
                          <w:sz w:val="28"/>
                          <w:szCs w:val="28"/>
                        </w:rPr>
                      </w:pPr>
                      <w:r w:rsidRPr="0028264F">
                        <w:rPr>
                          <w:rFonts w:ascii="Noto Serif" w:hAnsi="Noto Serif" w:cs="Noto Serif"/>
                          <w:color w:val="000000" w:themeColor="text1"/>
                          <w:sz w:val="28"/>
                          <w:szCs w:val="28"/>
                        </w:rPr>
                        <w:t>Provided to you by Volunteer Group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9C5F681" w14:textId="77777777" w:rsidR="0028264F" w:rsidRDefault="0028264F" w:rsidP="0028264F">
      <w:pPr>
        <w:spacing w:line="276" w:lineRule="auto"/>
        <w:ind w:left="-720" w:right="-720"/>
        <w:rPr>
          <w:rFonts w:ascii="Noto Serif" w:hAnsi="Noto Serif" w:cs="Noto Serif"/>
          <w:sz w:val="28"/>
          <w:szCs w:val="28"/>
        </w:rPr>
      </w:pPr>
    </w:p>
    <w:p w14:paraId="4A8E8296" w14:textId="77777777" w:rsidR="0028264F" w:rsidRDefault="0028264F" w:rsidP="0028264F">
      <w:pPr>
        <w:spacing w:line="276" w:lineRule="auto"/>
        <w:ind w:left="-720" w:right="-720"/>
        <w:rPr>
          <w:rFonts w:ascii="Noto Serif" w:hAnsi="Noto Serif" w:cs="Noto Serif"/>
          <w:sz w:val="28"/>
          <w:szCs w:val="28"/>
        </w:rPr>
      </w:pPr>
    </w:p>
    <w:p w14:paraId="58349885" w14:textId="77777777" w:rsidR="000064F6" w:rsidRDefault="0028264F" w:rsidP="0028264F">
      <w:pPr>
        <w:spacing w:line="276" w:lineRule="auto"/>
        <w:ind w:left="-720" w:right="-720"/>
        <w:rPr>
          <w:rFonts w:ascii="Noto Serif" w:hAnsi="Noto Serif" w:cs="Noto Serif"/>
          <w:sz w:val="28"/>
          <w:szCs w:val="28"/>
        </w:rPr>
      </w:pPr>
      <w:r>
        <w:rPr>
          <w:rFonts w:ascii="Noto Serif" w:hAnsi="Noto Serif" w:cs="Noto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91158" wp14:editId="419B530E">
                <wp:simplePos x="0" y="0"/>
                <wp:positionH relativeFrom="column">
                  <wp:posOffset>-452591</wp:posOffset>
                </wp:positionH>
                <wp:positionV relativeFrom="paragraph">
                  <wp:posOffset>134198</wp:posOffset>
                </wp:positionV>
                <wp:extent cx="6853103" cy="274320"/>
                <wp:effectExtent l="0" t="0" r="5080" b="508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103" cy="274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58EF" id="Rectangle 3" o:spid="_x0000_s1026" alt="&quot;&quot;" style="position:absolute;margin-left:-35.65pt;margin-top:10.55pt;width:53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" fillcolor="#cfcdcd [2894]" stroked="f" strokeweight="1pt"/>
            </w:pict>
          </mc:Fallback>
        </mc:AlternateContent>
      </w:r>
      <w:r>
        <w:rPr>
          <w:rFonts w:ascii="Noto Serif" w:hAnsi="Noto Serif" w:cs="Noto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E241D" wp14:editId="454C592E">
                <wp:simplePos x="0" y="0"/>
                <wp:positionH relativeFrom="column">
                  <wp:posOffset>696595</wp:posOffset>
                </wp:positionH>
                <wp:positionV relativeFrom="paragraph">
                  <wp:posOffset>133985</wp:posOffset>
                </wp:positionV>
                <wp:extent cx="4753069" cy="226337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069" cy="226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B471E" w14:textId="77777777" w:rsidR="000064F6" w:rsidRPr="000064F6" w:rsidRDefault="000064F6" w:rsidP="000064F6">
                            <w:pPr>
                              <w:jc w:val="center"/>
                              <w:rPr>
                                <w:rFonts w:ascii="Noto Sans" w:hAnsi="Noto Sans" w:cs="Noto Sa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064F6">
                              <w:rPr>
                                <w:rFonts w:ascii="Noto Sans" w:hAnsi="Noto Sans" w:cs="Noto Sa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This information is prepared and/or presented by an SDSU Extension </w:t>
                            </w:r>
                            <w:r w:rsidR="004734A0">
                              <w:rPr>
                                <w:rFonts w:ascii="Noto Sans" w:hAnsi="Noto Sans" w:cs="Noto Sa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Master Gardener </w:t>
                            </w:r>
                            <w:r w:rsidRPr="000064F6">
                              <w:rPr>
                                <w:rFonts w:ascii="Noto Sans" w:hAnsi="Noto Sans" w:cs="Noto Sans"/>
                                <w:i/>
                                <w:iCs/>
                                <w:sz w:val="16"/>
                                <w:szCs w:val="16"/>
                              </w:rPr>
                              <w:t>volunteer.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E241D" id="Text Box 4" o:spid="_x0000_s1028" type="#_x0000_t202" alt="&quot;&quot;" style="position:absolute;left:0;text-align:left;margin-left:54.85pt;margin-top:10.55pt;width:374.25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yfiGwIAADM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" filled="f" stroked="f" strokeweight=".5pt">
                <v:textbox>
                  <w:txbxContent>
                    <w:p w14:paraId="6FBB471E" w14:textId="77777777" w:rsidR="000064F6" w:rsidRPr="000064F6" w:rsidRDefault="000064F6" w:rsidP="000064F6">
                      <w:pPr>
                        <w:jc w:val="center"/>
                        <w:rPr>
                          <w:rFonts w:ascii="Noto Sans" w:hAnsi="Noto Sans" w:cs="Noto Sans"/>
                          <w:i/>
                          <w:iCs/>
                          <w:sz w:val="16"/>
                          <w:szCs w:val="16"/>
                        </w:rPr>
                      </w:pPr>
                      <w:r w:rsidRPr="000064F6">
                        <w:rPr>
                          <w:rFonts w:ascii="Noto Sans" w:hAnsi="Noto Sans" w:cs="Noto Sans"/>
                          <w:i/>
                          <w:iCs/>
                          <w:sz w:val="16"/>
                          <w:szCs w:val="16"/>
                        </w:rPr>
                        <w:t xml:space="preserve">This information is prepared and/or presented by an SDSU Extension </w:t>
                      </w:r>
                      <w:r w:rsidR="004734A0">
                        <w:rPr>
                          <w:rFonts w:ascii="Noto Sans" w:hAnsi="Noto Sans" w:cs="Noto Sans"/>
                          <w:i/>
                          <w:iCs/>
                          <w:sz w:val="16"/>
                          <w:szCs w:val="16"/>
                        </w:rPr>
                        <w:t xml:space="preserve">Master Gardener </w:t>
                      </w:r>
                      <w:r w:rsidRPr="000064F6">
                        <w:rPr>
                          <w:rFonts w:ascii="Noto Sans" w:hAnsi="Noto Sans" w:cs="Noto Sans"/>
                          <w:i/>
                          <w:iCs/>
                          <w:sz w:val="16"/>
                          <w:szCs w:val="16"/>
                        </w:rPr>
                        <w:t>volunteer.</w:t>
                      </w:r>
                    </w:p>
                  </w:txbxContent>
                </v:textbox>
              </v:shape>
            </w:pict>
          </mc:Fallback>
        </mc:AlternateContent>
      </w:r>
    </w:p>
    <w:p w14:paraId="74CC12F6" w14:textId="77777777" w:rsidR="00525546" w:rsidRDefault="00525546" w:rsidP="000064F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b/>
          <w:bCs/>
          <w:noProof/>
          <w:color w:val="0033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6223D" wp14:editId="0F5C408D">
                <wp:simplePos x="0" y="0"/>
                <wp:positionH relativeFrom="column">
                  <wp:posOffset>-452673</wp:posOffset>
                </wp:positionH>
                <wp:positionV relativeFrom="paragraph">
                  <wp:posOffset>261494</wp:posOffset>
                </wp:positionV>
                <wp:extent cx="4340225" cy="606582"/>
                <wp:effectExtent l="0" t="0" r="3175" b="317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606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4D025" w14:textId="77777777" w:rsidR="00525546" w:rsidRPr="00525546" w:rsidRDefault="00525546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  <w:t>Article Title</w:t>
                            </w:r>
                          </w:p>
                          <w:p w14:paraId="0231C196" w14:textId="77777777" w:rsidR="00525546" w:rsidRPr="00525546" w:rsidRDefault="00525546">
                            <w:pPr>
                              <w:rPr>
                                <w:rFonts w:ascii="Noto Serif" w:hAnsi="Noto Serif" w:cs="Noto Serif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</w:rPr>
                              <w:t>By Author’s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6223D" id="Text Box 19" o:spid="_x0000_s1029" type="#_x0000_t202" alt="&quot;&quot;" style="position:absolute;left:0;text-align:left;margin-left:-35.65pt;margin-top:20.6pt;width:341.75pt;height:4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" fillcolor="white [3201]" stroked="f" strokeweight=".5pt">
                <v:textbox>
                  <w:txbxContent>
                    <w:p w14:paraId="0084D025" w14:textId="77777777" w:rsidR="00525546" w:rsidRPr="00525546" w:rsidRDefault="00525546">
                      <w:pPr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</w:pPr>
                      <w:r w:rsidRPr="00525546"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  <w:t>Article Title</w:t>
                      </w:r>
                    </w:p>
                    <w:p w14:paraId="0231C196" w14:textId="77777777" w:rsidR="00525546" w:rsidRPr="00525546" w:rsidRDefault="00525546">
                      <w:pPr>
                        <w:rPr>
                          <w:rFonts w:ascii="Noto Serif" w:hAnsi="Noto Serif" w:cs="Noto Serif"/>
                        </w:rPr>
                      </w:pPr>
                      <w:r w:rsidRPr="00525546">
                        <w:rPr>
                          <w:rFonts w:ascii="Noto Serif" w:hAnsi="Noto Serif" w:cs="Noto Serif"/>
                        </w:rPr>
                        <w:t>By Author’s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4004FBE" w14:textId="77777777" w:rsidR="005213A6" w:rsidRDefault="005213A6" w:rsidP="000064F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2B0006EA" w14:textId="77777777" w:rsidR="00525546" w:rsidRDefault="00525546" w:rsidP="000064F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3B15FF26" w14:textId="77777777" w:rsidR="0068587E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1251226" wp14:editId="66362D18">
            <wp:simplePos x="0" y="0"/>
            <wp:positionH relativeFrom="column">
              <wp:posOffset>-380365</wp:posOffset>
            </wp:positionH>
            <wp:positionV relativeFrom="paragraph">
              <wp:posOffset>153035</wp:posOffset>
            </wp:positionV>
            <wp:extent cx="4267200" cy="1654810"/>
            <wp:effectExtent l="0" t="0" r="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58"/>
                    <a:stretch/>
                  </pic:blipFill>
                  <pic:spPr bwMode="auto">
                    <a:xfrm>
                      <a:off x="0" y="0"/>
                      <a:ext cx="4267200" cy="165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erif" w:hAnsi="Noto Serif" w:cs="Noto Serif"/>
          <w:b/>
          <w:bCs/>
          <w:noProof/>
          <w:color w:val="0033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CE422" wp14:editId="3778D434">
                <wp:simplePos x="0" y="0"/>
                <wp:positionH relativeFrom="column">
                  <wp:posOffset>4065006</wp:posOffset>
                </wp:positionH>
                <wp:positionV relativeFrom="paragraph">
                  <wp:posOffset>180227</wp:posOffset>
                </wp:positionV>
                <wp:extent cx="2280285" cy="5549743"/>
                <wp:effectExtent l="0" t="0" r="5715" b="63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49743"/>
                        </a:xfrm>
                        <a:prstGeom prst="rect">
                          <a:avLst/>
                        </a:prstGeom>
                        <a:solidFill>
                          <a:srgbClr val="CBD3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733F" id="Rectangle 5" o:spid="_x0000_s1026" alt="&quot;&quot;" style="position:absolute;margin-left:320.1pt;margin-top:14.2pt;width:179.55pt;height:43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" fillcolor="#cbd3eb" stroked="f" strokeweight="1pt"/>
            </w:pict>
          </mc:Fallback>
        </mc:AlternateContent>
      </w:r>
      <w:r w:rsidR="0038436B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19F4A" wp14:editId="6EF8AFE6">
                <wp:simplePos x="0" y="0"/>
                <wp:positionH relativeFrom="column">
                  <wp:posOffset>4163657</wp:posOffset>
                </wp:positionH>
                <wp:positionV relativeFrom="paragraph">
                  <wp:posOffset>211455</wp:posOffset>
                </wp:positionV>
                <wp:extent cx="1620570" cy="244444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70" cy="244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2ED59" w14:textId="77777777" w:rsidR="000064F6" w:rsidRPr="000064F6" w:rsidRDefault="000064F6">
                            <w:pPr>
                              <w:rPr>
                                <w:rFonts w:ascii="Noto Serif" w:hAnsi="Noto Serif" w:cs="Noto Serif"/>
                                <w:sz w:val="21"/>
                                <w:szCs w:val="21"/>
                              </w:rPr>
                            </w:pPr>
                            <w:r w:rsidRPr="000064F6">
                              <w:rPr>
                                <w:rFonts w:ascii="Noto Serif" w:hAnsi="Noto Serif" w:cs="Noto Serif"/>
                                <w:sz w:val="21"/>
                                <w:szCs w:val="21"/>
                              </w:rPr>
                              <w:t>In this issue: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19F4A" id="Text Box 6" o:spid="_x0000_s1030" type="#_x0000_t202" alt="&quot;&quot;" style="position:absolute;left:0;text-align:left;margin-left:327.85pt;margin-top:16.65pt;width:127.6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" filled="f" stroked="f" strokeweight=".5pt">
                <v:textbox>
                  <w:txbxContent>
                    <w:p w14:paraId="2012ED59" w14:textId="77777777" w:rsidR="000064F6" w:rsidRPr="000064F6" w:rsidRDefault="000064F6">
                      <w:pPr>
                        <w:rPr>
                          <w:rFonts w:ascii="Noto Serif" w:hAnsi="Noto Serif" w:cs="Noto Serif"/>
                          <w:sz w:val="21"/>
                          <w:szCs w:val="21"/>
                        </w:rPr>
                      </w:pPr>
                      <w:r w:rsidRPr="000064F6">
                        <w:rPr>
                          <w:rFonts w:ascii="Noto Serif" w:hAnsi="Noto Serif" w:cs="Noto Serif"/>
                          <w:sz w:val="21"/>
                          <w:szCs w:val="21"/>
                        </w:rPr>
                        <w:t>In this issue:</w:t>
                      </w:r>
                    </w:p>
                  </w:txbxContent>
                </v:textbox>
              </v:shape>
            </w:pict>
          </mc:Fallback>
        </mc:AlternateContent>
      </w:r>
    </w:p>
    <w:p w14:paraId="55EA1ADD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111563C2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0F879" wp14:editId="4FC925C7">
                <wp:simplePos x="0" y="0"/>
                <wp:positionH relativeFrom="column">
                  <wp:posOffset>4163695</wp:posOffset>
                </wp:positionH>
                <wp:positionV relativeFrom="paragraph">
                  <wp:posOffset>101845</wp:posOffset>
                </wp:positionV>
                <wp:extent cx="2073244" cy="4798336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44" cy="4798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07FBA" w14:textId="77777777" w:rsidR="0038436B" w:rsidRPr="0038436B" w:rsidRDefault="0038436B" w:rsidP="0038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 w:rsidRPr="0038436B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Item 1</w:t>
                            </w:r>
                          </w:p>
                          <w:p w14:paraId="2400E2DB" w14:textId="77777777" w:rsidR="0038436B" w:rsidRPr="0038436B" w:rsidRDefault="0038436B" w:rsidP="0038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 w:rsidRPr="0038436B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Item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F879" id="Text Box 7" o:spid="_x0000_s1031" type="#_x0000_t202" alt="&quot;&quot;" style="position:absolute;left:0;text-align:left;margin-left:327.85pt;margin-top:8pt;width:163.25pt;height:37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" filled="f" stroked="f" strokeweight=".5pt">
                <v:textbox>
                  <w:txbxContent>
                    <w:p w14:paraId="50107FBA" w14:textId="77777777" w:rsidR="0038436B" w:rsidRPr="0038436B" w:rsidRDefault="0038436B" w:rsidP="0038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 w:rsidRPr="0038436B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Item 1</w:t>
                      </w:r>
                    </w:p>
                    <w:p w14:paraId="2400E2DB" w14:textId="77777777" w:rsidR="0038436B" w:rsidRPr="0038436B" w:rsidRDefault="0038436B" w:rsidP="0038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 w:rsidRPr="0038436B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Item 2</w:t>
                      </w:r>
                    </w:p>
                  </w:txbxContent>
                </v:textbox>
              </v:shape>
            </w:pict>
          </mc:Fallback>
        </mc:AlternateContent>
      </w:r>
    </w:p>
    <w:p w14:paraId="7CA0CA49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3F7D574B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468AACFD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511B5075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1FEA7D96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01E0983F" w14:textId="77777777" w:rsidR="00525546" w:rsidRDefault="005213A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B2BBE" wp14:editId="1189F9CF">
                <wp:simplePos x="0" y="0"/>
                <wp:positionH relativeFrom="column">
                  <wp:posOffset>-380245</wp:posOffset>
                </wp:positionH>
                <wp:positionV relativeFrom="paragraph">
                  <wp:posOffset>170972</wp:posOffset>
                </wp:positionV>
                <wp:extent cx="4267798" cy="3811000"/>
                <wp:effectExtent l="0" t="0" r="12700" b="1206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798" cy="381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9B2E9" w14:textId="77777777" w:rsidR="0038436B" w:rsidRPr="0038436B" w:rsidRDefault="0038436B" w:rsidP="0038436B">
                            <w:pPr>
                              <w:jc w:val="both"/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Content for the newsletter</w:t>
                            </w:r>
                            <w:r w:rsidR="00D619F3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 xml:space="preserve"> box</w:t>
                            </w:r>
                            <w: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2BBE" id="Text Box 9" o:spid="_x0000_s1032" type="#_x0000_t202" alt="&quot;&quot;" style="position:absolute;left:0;text-align:left;margin-left:-29.95pt;margin-top:13.45pt;width:336.05pt;height:3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" fillcolor="white [3201]" strokeweight=".5pt">
                <v:textbox>
                  <w:txbxContent>
                    <w:p w14:paraId="4839B2E9" w14:textId="77777777" w:rsidR="0038436B" w:rsidRPr="0038436B" w:rsidRDefault="0038436B" w:rsidP="0038436B">
                      <w:pPr>
                        <w:jc w:val="both"/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Content for the newsletter</w:t>
                      </w:r>
                      <w:r w:rsidR="00D619F3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 xml:space="preserve"> box</w:t>
                      </w:r>
                      <w:r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03D5792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6C5535BC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1BFB58E5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148E1CBD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2AF14671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05283758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72DFD9B9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10B0753D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5C8E4F58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5A86C6EC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7F8A3169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739675A3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6E2BEF04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267D4F96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3062ECF5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5E294712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70987619" w14:textId="77777777" w:rsidR="000157C5" w:rsidRDefault="000157C5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23F780E3" w14:textId="77777777" w:rsidR="00525546" w:rsidRDefault="00525546" w:rsidP="00525546">
      <w:pPr>
        <w:spacing w:line="276" w:lineRule="auto"/>
        <w:ind w:left="-720"/>
        <w:rPr>
          <w:rFonts w:ascii="Noto Serif" w:hAnsi="Noto Serif" w:cs="Noto Serif"/>
          <w:sz w:val="22"/>
          <w:szCs w:val="22"/>
        </w:rPr>
      </w:pPr>
    </w:p>
    <w:p w14:paraId="69185C34" w14:textId="77777777" w:rsidR="0068587E" w:rsidRPr="0068587E" w:rsidRDefault="0068587E" w:rsidP="0068587E">
      <w:pPr>
        <w:rPr>
          <w:rFonts w:ascii="Noto Serif" w:hAnsi="Noto Serif" w:cs="Noto Serif"/>
          <w:sz w:val="22"/>
          <w:szCs w:val="22"/>
        </w:rPr>
      </w:pPr>
    </w:p>
    <w:p w14:paraId="66962BA0" w14:textId="77777777" w:rsidR="0068587E" w:rsidRDefault="005213A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b/>
          <w:bCs/>
          <w:noProof/>
          <w:color w:val="0033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12F52" wp14:editId="60C154AC">
                <wp:simplePos x="0" y="0"/>
                <wp:positionH relativeFrom="column">
                  <wp:posOffset>-452321</wp:posOffset>
                </wp:positionH>
                <wp:positionV relativeFrom="paragraph">
                  <wp:posOffset>11971</wp:posOffset>
                </wp:positionV>
                <wp:extent cx="4340225" cy="525101"/>
                <wp:effectExtent l="0" t="0" r="3175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525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ED928" w14:textId="77777777" w:rsidR="00525546" w:rsidRPr="00525546" w:rsidRDefault="00525546" w:rsidP="00525546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  <w:t>Article Title</w:t>
                            </w:r>
                          </w:p>
                          <w:p w14:paraId="1EBD982B" w14:textId="77777777" w:rsidR="00525546" w:rsidRPr="00525546" w:rsidRDefault="00525546" w:rsidP="00525546">
                            <w:pPr>
                              <w:rPr>
                                <w:rFonts w:ascii="Noto Serif" w:hAnsi="Noto Serif" w:cs="Noto Serif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</w:rPr>
                              <w:t>By Author’s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2F52" id="Text Box 20" o:spid="_x0000_s1033" type="#_x0000_t202" alt="&quot;&quot;" style="position:absolute;left:0;text-align:left;margin-left:-35.6pt;margin-top:.95pt;width:341.75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" fillcolor="white [3201]" stroked="f" strokeweight=".5pt">
                <v:textbox>
                  <w:txbxContent>
                    <w:p w14:paraId="315ED928" w14:textId="77777777" w:rsidR="00525546" w:rsidRPr="00525546" w:rsidRDefault="00525546" w:rsidP="00525546">
                      <w:pPr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</w:pPr>
                      <w:r w:rsidRPr="00525546"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  <w:t>Article Title</w:t>
                      </w:r>
                    </w:p>
                    <w:p w14:paraId="1EBD982B" w14:textId="77777777" w:rsidR="00525546" w:rsidRPr="00525546" w:rsidRDefault="00525546" w:rsidP="00525546">
                      <w:pPr>
                        <w:rPr>
                          <w:rFonts w:ascii="Noto Serif" w:hAnsi="Noto Serif" w:cs="Noto Serif"/>
                        </w:rPr>
                      </w:pPr>
                      <w:r w:rsidRPr="00525546">
                        <w:rPr>
                          <w:rFonts w:ascii="Noto Serif" w:hAnsi="Noto Serif" w:cs="Noto Serif"/>
                        </w:rPr>
                        <w:t>By Author’s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A14992E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73453D71" w14:textId="77777777" w:rsidR="0068587E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A3C4C" wp14:editId="16482C71">
                <wp:simplePos x="0" y="0"/>
                <wp:positionH relativeFrom="column">
                  <wp:posOffset>-452321</wp:posOffset>
                </wp:positionH>
                <wp:positionV relativeFrom="paragraph">
                  <wp:posOffset>247354</wp:posOffset>
                </wp:positionV>
                <wp:extent cx="3168650" cy="4634789"/>
                <wp:effectExtent l="0" t="0" r="19050" b="1397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4634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AC068" w14:textId="77777777" w:rsidR="00D619F3" w:rsidRPr="00D619F3" w:rsidRDefault="00D619F3">
                            <w:p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 w:rsidRPr="00D619F3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Article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3C4C" id="Text Box 10" o:spid="_x0000_s1034" type="#_x0000_t202" alt="&quot;&quot;" style="position:absolute;left:0;text-align:left;margin-left:-35.6pt;margin-top:19.5pt;width:249.5pt;height:36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" fillcolor="white [3201]" strokeweight=".5pt">
                <v:textbox>
                  <w:txbxContent>
                    <w:p w14:paraId="4ECAC068" w14:textId="77777777" w:rsidR="00D619F3" w:rsidRPr="00D619F3" w:rsidRDefault="00D619F3">
                      <w:p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 w:rsidRPr="00D619F3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Article Content</w:t>
                      </w:r>
                    </w:p>
                  </w:txbxContent>
                </v:textbox>
              </v:shape>
            </w:pict>
          </mc:Fallback>
        </mc:AlternateContent>
      </w:r>
    </w:p>
    <w:p w14:paraId="4253200C" w14:textId="77777777" w:rsidR="0028264F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DB634" wp14:editId="79A3C9D8">
                <wp:simplePos x="0" y="0"/>
                <wp:positionH relativeFrom="column">
                  <wp:posOffset>3001318</wp:posOffset>
                </wp:positionH>
                <wp:positionV relativeFrom="paragraph">
                  <wp:posOffset>55025</wp:posOffset>
                </wp:positionV>
                <wp:extent cx="3322320" cy="2308634"/>
                <wp:effectExtent l="0" t="0" r="17780" b="1587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30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1FCD4" w14:textId="77777777" w:rsidR="00D619F3" w:rsidRPr="00D619F3" w:rsidRDefault="00D619F3">
                            <w:p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Article content continued.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B634" id="Text Box 11" o:spid="_x0000_s1035" type="#_x0000_t202" alt="&quot;&quot;" style="position:absolute;left:0;text-align:left;margin-left:236.3pt;margin-top:4.35pt;width:261.6pt;height:18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" fillcolor="white [3201]" strokeweight=".5pt">
                <v:textbox>
                  <w:txbxContent>
                    <w:p w14:paraId="7981FCD4" w14:textId="77777777" w:rsidR="00D619F3" w:rsidRPr="00D619F3" w:rsidRDefault="00D619F3">
                      <w:p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Article content continued.</w:t>
                      </w:r>
                    </w:p>
                  </w:txbxContent>
                </v:textbox>
              </v:shape>
            </w:pict>
          </mc:Fallback>
        </mc:AlternateContent>
      </w:r>
    </w:p>
    <w:p w14:paraId="0A0139EA" w14:textId="77777777" w:rsidR="0028264F" w:rsidRDefault="0028264F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6C177968" w14:textId="77777777" w:rsidR="0028264F" w:rsidRDefault="0028264F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5B997BD9" w14:textId="77777777" w:rsidR="0028264F" w:rsidRDefault="0028264F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2A31116B" w14:textId="77777777" w:rsidR="0028264F" w:rsidRDefault="0028264F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37760AB1" w14:textId="77777777" w:rsidR="0028264F" w:rsidRDefault="0028264F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4684F374" w14:textId="77777777" w:rsidR="0028264F" w:rsidRDefault="0028264F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757C8A18" w14:textId="77777777" w:rsidR="0028264F" w:rsidRDefault="0028264F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45CABC92" w14:textId="77777777" w:rsidR="0028264F" w:rsidRDefault="0028264F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0DB0FEA4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5A2585A2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6C84908F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34AAAFB1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1322E8F4" w14:textId="77777777" w:rsidR="00525546" w:rsidRDefault="005213A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B836552" wp14:editId="1AD2CC63">
            <wp:simplePos x="0" y="0"/>
            <wp:positionH relativeFrom="column">
              <wp:posOffset>2978150</wp:posOffset>
            </wp:positionH>
            <wp:positionV relativeFrom="paragraph">
              <wp:posOffset>68580</wp:posOffset>
            </wp:positionV>
            <wp:extent cx="3338830" cy="2153920"/>
            <wp:effectExtent l="0" t="0" r="1270" b="508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F8F57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303AC703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59F17FBA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20BDE0E8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2F69F20F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0E77F1C2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2A825DD2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6655F98F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0B53CC9A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28DCE7C5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3DB43068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44B1D654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7C463" wp14:editId="7335DC4F">
                <wp:simplePos x="0" y="0"/>
                <wp:positionH relativeFrom="column">
                  <wp:posOffset>-452120</wp:posOffset>
                </wp:positionH>
                <wp:positionV relativeFrom="paragraph">
                  <wp:posOffset>148553</wp:posOffset>
                </wp:positionV>
                <wp:extent cx="6844067" cy="289710"/>
                <wp:effectExtent l="0" t="0" r="1270" b="254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67" cy="289710"/>
                        </a:xfrm>
                        <a:prstGeom prst="rect">
                          <a:avLst/>
                        </a:prstGeom>
                        <a:solidFill>
                          <a:srgbClr val="FFD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B0579" id="Rectangle 13" o:spid="_x0000_s1026" alt="&quot;&quot;" style="position:absolute;margin-left:-35.6pt;margin-top:11.7pt;width:538.9pt;height:22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" fillcolor="#ffd100" stroked="f" strokeweight="1pt"/>
            </w:pict>
          </mc:Fallback>
        </mc:AlternateContent>
      </w:r>
    </w:p>
    <w:p w14:paraId="75783878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201B3946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b/>
          <w:bCs/>
          <w:noProof/>
          <w:color w:val="0033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1B470" wp14:editId="7D8422B2">
                <wp:simplePos x="0" y="0"/>
                <wp:positionH relativeFrom="column">
                  <wp:posOffset>-452673</wp:posOffset>
                </wp:positionH>
                <wp:positionV relativeFrom="paragraph">
                  <wp:posOffset>189865</wp:posOffset>
                </wp:positionV>
                <wp:extent cx="4340225" cy="606582"/>
                <wp:effectExtent l="0" t="0" r="3175" b="3175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606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0BAE2" w14:textId="77777777" w:rsidR="00525546" w:rsidRPr="00525546" w:rsidRDefault="00525546" w:rsidP="00525546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  <w:t>Article Title</w:t>
                            </w:r>
                          </w:p>
                          <w:p w14:paraId="542E6DD5" w14:textId="77777777" w:rsidR="00525546" w:rsidRPr="00525546" w:rsidRDefault="00525546" w:rsidP="00525546">
                            <w:pPr>
                              <w:rPr>
                                <w:rFonts w:ascii="Noto Serif" w:hAnsi="Noto Serif" w:cs="Noto Serif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</w:rPr>
                              <w:t>By Author’s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1B470" id="Text Box 21" o:spid="_x0000_s1036" type="#_x0000_t202" alt="&quot;&quot;" style="position:absolute;left:0;text-align:left;margin-left:-35.65pt;margin-top:14.95pt;width:341.75pt;height:4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" fillcolor="white [3201]" stroked="f" strokeweight=".5pt">
                <v:textbox>
                  <w:txbxContent>
                    <w:p w14:paraId="7FA0BAE2" w14:textId="77777777" w:rsidR="00525546" w:rsidRPr="00525546" w:rsidRDefault="00525546" w:rsidP="00525546">
                      <w:pPr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</w:pPr>
                      <w:r w:rsidRPr="00525546"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  <w:t>Article Title</w:t>
                      </w:r>
                    </w:p>
                    <w:p w14:paraId="542E6DD5" w14:textId="77777777" w:rsidR="00525546" w:rsidRPr="00525546" w:rsidRDefault="00525546" w:rsidP="00525546">
                      <w:pPr>
                        <w:rPr>
                          <w:rFonts w:ascii="Noto Serif" w:hAnsi="Noto Serif" w:cs="Noto Serif"/>
                        </w:rPr>
                      </w:pPr>
                      <w:r w:rsidRPr="00525546">
                        <w:rPr>
                          <w:rFonts w:ascii="Noto Serif" w:hAnsi="Noto Serif" w:cs="Noto Serif"/>
                        </w:rPr>
                        <w:t>By Author’s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F70F8A3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3BFF669F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5010C0B2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40A2A" wp14:editId="5476BEB4">
                <wp:simplePos x="0" y="0"/>
                <wp:positionH relativeFrom="column">
                  <wp:posOffset>-452120</wp:posOffset>
                </wp:positionH>
                <wp:positionV relativeFrom="paragraph">
                  <wp:posOffset>248285</wp:posOffset>
                </wp:positionV>
                <wp:extent cx="6844030" cy="1457607"/>
                <wp:effectExtent l="0" t="0" r="13970" b="15875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030" cy="1457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86977" w14:textId="77777777" w:rsidR="0068587E" w:rsidRPr="0068587E" w:rsidRDefault="0068587E">
                            <w:p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Article content.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0A2A" id="Text Box 14" o:spid="_x0000_s1037" type="#_x0000_t202" alt="&quot;&quot;" style="position:absolute;left:0;text-align:left;margin-left:-35.6pt;margin-top:19.55pt;width:538.9pt;height:11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Fd4OwIAAIUEAAAOAAAAZHJzL2Uyb0RvYy54bWysVE1v2zAMvQ/YfxB0X+ykadoFcYosRYYB&#13;&#10;RVsgHXpWZCkWJouapMTOfv0o2flot9Owi0yJ1BP5+OjZXVtrshfOKzAFHQ5ySoThUCqzLej3l9Wn&#13;&#10;W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" fillcolor="white [3201]" strokeweight=".5pt">
                <v:textbox>
                  <w:txbxContent>
                    <w:p w14:paraId="50586977" w14:textId="77777777" w:rsidR="0068587E" w:rsidRPr="0068587E" w:rsidRDefault="0068587E">
                      <w:p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Article content.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DBD4BD3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5212AB5A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31448366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2C71A285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1E748037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766784C9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7C5E05CE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3E11BA87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492DAF46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78A9EF49" w14:textId="77777777" w:rsidR="00525546" w:rsidRDefault="0052554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2A4DC213" w14:textId="77777777" w:rsidR="002D604B" w:rsidRDefault="002D604B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</w:p>
    <w:p w14:paraId="041B24CE" w14:textId="77777777" w:rsidR="00525546" w:rsidRDefault="005213A6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b/>
          <w:bCs/>
          <w:noProof/>
          <w:color w:val="0033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EEA3C" wp14:editId="21ED00C0">
                <wp:simplePos x="0" y="0"/>
                <wp:positionH relativeFrom="column">
                  <wp:posOffset>2000778</wp:posOffset>
                </wp:positionH>
                <wp:positionV relativeFrom="paragraph">
                  <wp:posOffset>53975</wp:posOffset>
                </wp:positionV>
                <wp:extent cx="4340225" cy="606582"/>
                <wp:effectExtent l="0" t="0" r="3175" b="3175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606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A3D9B" w14:textId="77777777" w:rsidR="00525546" w:rsidRPr="00525546" w:rsidRDefault="00525546" w:rsidP="00525546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  <w:t>Article Title</w:t>
                            </w:r>
                          </w:p>
                          <w:p w14:paraId="41EA440B" w14:textId="77777777" w:rsidR="00525546" w:rsidRPr="00525546" w:rsidRDefault="00525546" w:rsidP="00525546">
                            <w:pPr>
                              <w:rPr>
                                <w:rFonts w:ascii="Noto Serif" w:hAnsi="Noto Serif" w:cs="Noto Serif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</w:rPr>
                              <w:t>By Author’s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EEA3C" id="Text Box 22" o:spid="_x0000_s1038" type="#_x0000_t202" alt="&quot;&quot;" style="position:absolute;left:0;text-align:left;margin-left:157.55pt;margin-top:4.25pt;width:341.75pt;height:4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" fillcolor="white [3201]" stroked="f" strokeweight=".5pt">
                <v:textbox>
                  <w:txbxContent>
                    <w:p w14:paraId="360A3D9B" w14:textId="77777777" w:rsidR="00525546" w:rsidRPr="00525546" w:rsidRDefault="00525546" w:rsidP="00525546">
                      <w:pPr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</w:pPr>
                      <w:r w:rsidRPr="00525546"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  <w:t>Article Title</w:t>
                      </w:r>
                    </w:p>
                    <w:p w14:paraId="41EA440B" w14:textId="77777777" w:rsidR="00525546" w:rsidRPr="00525546" w:rsidRDefault="00525546" w:rsidP="00525546">
                      <w:pPr>
                        <w:rPr>
                          <w:rFonts w:ascii="Noto Serif" w:hAnsi="Noto Serif" w:cs="Noto Serif"/>
                        </w:rPr>
                      </w:pPr>
                      <w:r w:rsidRPr="00525546">
                        <w:rPr>
                          <w:rFonts w:ascii="Noto Serif" w:hAnsi="Noto Serif" w:cs="Noto Serif"/>
                        </w:rPr>
                        <w:t>By Author’s Name</w:t>
                      </w:r>
                    </w:p>
                  </w:txbxContent>
                </v:textbox>
              </v:shape>
            </w:pict>
          </mc:Fallback>
        </mc:AlternateContent>
      </w:r>
      <w:r w:rsidR="00525546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29062" wp14:editId="40A9AFC8">
                <wp:simplePos x="0" y="0"/>
                <wp:positionH relativeFrom="column">
                  <wp:posOffset>-406928</wp:posOffset>
                </wp:positionH>
                <wp:positionV relativeFrom="paragraph">
                  <wp:posOffset>265430</wp:posOffset>
                </wp:positionV>
                <wp:extent cx="1937385" cy="370840"/>
                <wp:effectExtent l="0" t="0" r="0" b="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BABA8" w14:textId="77777777" w:rsidR="0028264F" w:rsidRPr="0028264F" w:rsidRDefault="0028264F">
                            <w:pPr>
                              <w:rPr>
                                <w:rFonts w:ascii="Noto Serif" w:hAnsi="Noto Serif" w:cs="Noto Serif"/>
                              </w:rPr>
                            </w:pPr>
                            <w:r w:rsidRPr="0028264F">
                              <w:rPr>
                                <w:rFonts w:ascii="Noto Serif" w:hAnsi="Noto Serif" w:cs="Noto Serif"/>
                              </w:rPr>
                              <w:t>Callout box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29062" id="Text Box 16" o:spid="_x0000_s1039" type="#_x0000_t202" alt="&quot;&quot;" style="position:absolute;left:0;text-align:left;margin-left:-32.05pt;margin-top:20.9pt;width:152.55pt;height:2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" filled="f" stroked="f" strokeweight=".5pt">
                <v:textbox>
                  <w:txbxContent>
                    <w:p w14:paraId="048BABA8" w14:textId="77777777" w:rsidR="0028264F" w:rsidRPr="0028264F" w:rsidRDefault="0028264F">
                      <w:pPr>
                        <w:rPr>
                          <w:rFonts w:ascii="Noto Serif" w:hAnsi="Noto Serif" w:cs="Noto Serif"/>
                        </w:rPr>
                      </w:pPr>
                      <w:r w:rsidRPr="0028264F">
                        <w:rPr>
                          <w:rFonts w:ascii="Noto Serif" w:hAnsi="Noto Serif" w:cs="Noto Serif"/>
                        </w:rPr>
                        <w:t>Callout box title:</w:t>
                      </w:r>
                    </w:p>
                  </w:txbxContent>
                </v:textbox>
              </v:shape>
            </w:pict>
          </mc:Fallback>
        </mc:AlternateContent>
      </w:r>
      <w:r w:rsidR="00525546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95DA1" wp14:editId="7019B863">
                <wp:simplePos x="0" y="0"/>
                <wp:positionH relativeFrom="column">
                  <wp:posOffset>-470246</wp:posOffset>
                </wp:positionH>
                <wp:positionV relativeFrom="paragraph">
                  <wp:posOffset>56515</wp:posOffset>
                </wp:positionV>
                <wp:extent cx="2272030" cy="8329188"/>
                <wp:effectExtent l="0" t="0" r="1270" b="254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8329188"/>
                        </a:xfrm>
                        <a:prstGeom prst="rect">
                          <a:avLst/>
                        </a:prstGeom>
                        <a:solidFill>
                          <a:srgbClr val="CBD3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C5B3" id="Rectangle 15" o:spid="_x0000_s1026" alt="&quot;&quot;" style="position:absolute;margin-left:-37.05pt;margin-top:4.45pt;width:178.9pt;height:655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" fillcolor="#cbd3eb" stroked="f" strokeweight="1pt"/>
            </w:pict>
          </mc:Fallback>
        </mc:AlternateContent>
      </w:r>
    </w:p>
    <w:p w14:paraId="205F9468" w14:textId="77777777" w:rsidR="0028264F" w:rsidRPr="0068587E" w:rsidRDefault="009B1B38" w:rsidP="0068587E">
      <w:pPr>
        <w:tabs>
          <w:tab w:val="left" w:pos="5204"/>
        </w:tabs>
        <w:ind w:left="-720"/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C39212" wp14:editId="5AC789CA">
                <wp:simplePos x="0" y="0"/>
                <wp:positionH relativeFrom="column">
                  <wp:posOffset>2000816</wp:posOffset>
                </wp:positionH>
                <wp:positionV relativeFrom="paragraph">
                  <wp:posOffset>5272543</wp:posOffset>
                </wp:positionV>
                <wp:extent cx="4363720" cy="2923358"/>
                <wp:effectExtent l="0" t="0" r="17780" b="10795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2923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7EAAB" w14:textId="77777777" w:rsidR="009B1B38" w:rsidRPr="00525546" w:rsidRDefault="009B1B38" w:rsidP="009B1B38">
                            <w:p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Article content.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9212" id="Text Box 26" o:spid="_x0000_s1040" type="#_x0000_t202" alt="&quot;&quot;" style="position:absolute;left:0;text-align:left;margin-left:157.55pt;margin-top:415.15pt;width:343.6pt;height:230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" fillcolor="white [3201]" strokeweight=".5pt">
                <v:textbox>
                  <w:txbxContent>
                    <w:p w14:paraId="58B7EAAB" w14:textId="77777777" w:rsidR="009B1B38" w:rsidRPr="00525546" w:rsidRDefault="009B1B38" w:rsidP="009B1B38">
                      <w:p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Article content.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Serif" w:hAnsi="Noto Serif" w:cs="Noto Serif"/>
          <w:b/>
          <w:bCs/>
          <w:noProof/>
          <w:color w:val="0033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DEEA3" wp14:editId="2FB8BE67">
                <wp:simplePos x="0" y="0"/>
                <wp:positionH relativeFrom="column">
                  <wp:posOffset>2000250</wp:posOffset>
                </wp:positionH>
                <wp:positionV relativeFrom="paragraph">
                  <wp:posOffset>4617085</wp:posOffset>
                </wp:positionV>
                <wp:extent cx="4340225" cy="606425"/>
                <wp:effectExtent l="0" t="0" r="3175" b="3175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60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7CF0A" w14:textId="77777777" w:rsidR="009B1B38" w:rsidRPr="00525546" w:rsidRDefault="009B1B38" w:rsidP="009B1B38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8"/>
                                <w:szCs w:val="28"/>
                              </w:rPr>
                              <w:t>Article Title</w:t>
                            </w:r>
                          </w:p>
                          <w:p w14:paraId="1BEE7A57" w14:textId="77777777" w:rsidR="009B1B38" w:rsidRPr="00525546" w:rsidRDefault="009B1B38" w:rsidP="009B1B38">
                            <w:pPr>
                              <w:rPr>
                                <w:rFonts w:ascii="Noto Serif" w:hAnsi="Noto Serif" w:cs="Noto Serif"/>
                              </w:rPr>
                            </w:pPr>
                            <w:r w:rsidRPr="00525546">
                              <w:rPr>
                                <w:rFonts w:ascii="Noto Serif" w:hAnsi="Noto Serif" w:cs="Noto Serif"/>
                              </w:rPr>
                              <w:t>By Author’s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DEEA3" id="Text Box 25" o:spid="_x0000_s1041" type="#_x0000_t202" alt="&quot;&quot;" style="position:absolute;left:0;text-align:left;margin-left:157.5pt;margin-top:363.55pt;width:341.75pt;height:4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" fillcolor="white [3201]" stroked="f" strokeweight=".5pt">
                <v:textbox>
                  <w:txbxContent>
                    <w:p w14:paraId="3597CF0A" w14:textId="77777777" w:rsidR="009B1B38" w:rsidRPr="00525546" w:rsidRDefault="009B1B38" w:rsidP="009B1B38">
                      <w:pPr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</w:pPr>
                      <w:r w:rsidRPr="00525546"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8"/>
                          <w:szCs w:val="28"/>
                        </w:rPr>
                        <w:t>Article Title</w:t>
                      </w:r>
                    </w:p>
                    <w:p w14:paraId="1BEE7A57" w14:textId="77777777" w:rsidR="009B1B38" w:rsidRPr="00525546" w:rsidRDefault="009B1B38" w:rsidP="009B1B38">
                      <w:pPr>
                        <w:rPr>
                          <w:rFonts w:ascii="Noto Serif" w:hAnsi="Noto Serif" w:cs="Noto Serif"/>
                        </w:rPr>
                      </w:pPr>
                      <w:r w:rsidRPr="00525546">
                        <w:rPr>
                          <w:rFonts w:ascii="Noto Serif" w:hAnsi="Noto Serif" w:cs="Noto Serif"/>
                        </w:rPr>
                        <w:t>By Author’s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D516E" wp14:editId="45D9C4E6">
                <wp:simplePos x="0" y="0"/>
                <wp:positionH relativeFrom="column">
                  <wp:posOffset>2000816</wp:posOffset>
                </wp:positionH>
                <wp:positionV relativeFrom="paragraph">
                  <wp:posOffset>4258555</wp:posOffset>
                </wp:positionV>
                <wp:extent cx="4363720" cy="280658"/>
                <wp:effectExtent l="0" t="0" r="5080" b="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720" cy="280658"/>
                        </a:xfrm>
                        <a:prstGeom prst="rect">
                          <a:avLst/>
                        </a:prstGeom>
                        <a:solidFill>
                          <a:srgbClr val="FFD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C7F65" id="Rectangle 24" o:spid="_x0000_s1026" alt="&quot;&quot;" style="position:absolute;margin-left:157.55pt;margin-top:335.3pt;width:343.6pt;height:2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" fillcolor="#ffd100" stroked="f" strokeweight="1pt"/>
            </w:pict>
          </mc:Fallback>
        </mc:AlternateContent>
      </w:r>
      <w:r w:rsidR="00525546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38086" wp14:editId="5A466DC5">
                <wp:simplePos x="0" y="0"/>
                <wp:positionH relativeFrom="column">
                  <wp:posOffset>2000816</wp:posOffset>
                </wp:positionH>
                <wp:positionV relativeFrom="paragraph">
                  <wp:posOffset>447046</wp:posOffset>
                </wp:positionV>
                <wp:extent cx="4363770" cy="3648547"/>
                <wp:effectExtent l="0" t="0" r="17780" b="9525"/>
                <wp:wrapNone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70" cy="3648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D1356" w14:textId="77777777" w:rsidR="00525546" w:rsidRPr="00525546" w:rsidRDefault="009B1B38">
                            <w:p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Article content.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8086" id="Text Box 23" o:spid="_x0000_s1042" type="#_x0000_t202" alt="&quot;&quot;" style="position:absolute;left:0;text-align:left;margin-left:157.55pt;margin-top:35.2pt;width:343.6pt;height:287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hgePAIAAIUEAAAOAAAAZHJzL2Uyb0RvYy54bWysVE1v2zAMvQ/YfxB0X5zvdE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" fillcolor="white [3201]" strokeweight=".5pt">
                <v:textbox>
                  <w:txbxContent>
                    <w:p w14:paraId="4E8D1356" w14:textId="77777777" w:rsidR="00525546" w:rsidRPr="00525546" w:rsidRDefault="009B1B38">
                      <w:p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Article content.</w:t>
                      </w:r>
                    </w:p>
                  </w:txbxContent>
                </v:textbox>
              </v:shape>
            </w:pict>
          </mc:Fallback>
        </mc:AlternateContent>
      </w:r>
      <w:r w:rsidR="0028264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DF748" wp14:editId="76346164">
                <wp:simplePos x="0" y="0"/>
                <wp:positionH relativeFrom="column">
                  <wp:posOffset>-306070</wp:posOffset>
                </wp:positionH>
                <wp:positionV relativeFrom="paragraph">
                  <wp:posOffset>445852</wp:posOffset>
                </wp:positionV>
                <wp:extent cx="1937385" cy="7288040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728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E1530" w14:textId="77777777" w:rsidR="0028264F" w:rsidRPr="0028264F" w:rsidRDefault="0028264F">
                            <w:p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Optional spot to list items like upcoming event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F748" id="Text Box 17" o:spid="_x0000_s1043" type="#_x0000_t202" alt="&quot;&quot;" style="position:absolute;left:0;text-align:left;margin-left:-24.1pt;margin-top:35.1pt;width:152.55pt;height:573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" filled="f" stroked="f" strokeweight=".5pt">
                <v:textbox>
                  <w:txbxContent>
                    <w:p w14:paraId="482E1530" w14:textId="77777777" w:rsidR="0028264F" w:rsidRPr="0028264F" w:rsidRDefault="0028264F">
                      <w:p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Optional spot to list items like upcoming event dates.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64F" w:rsidRPr="0068587E" w:rsidSect="002D604B">
      <w:footerReference w:type="default" r:id="rId10"/>
      <w:footerReference w:type="first" r:id="rId11"/>
      <w:pgSz w:w="12240" w:h="15840"/>
      <w:pgMar w:top="93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6866" w14:textId="77777777" w:rsidR="00706D9A" w:rsidRDefault="00706D9A" w:rsidP="0038436B">
      <w:r>
        <w:separator/>
      </w:r>
    </w:p>
  </w:endnote>
  <w:endnote w:type="continuationSeparator" w:id="0">
    <w:p w14:paraId="7D6121C2" w14:textId="77777777" w:rsidR="00706D9A" w:rsidRDefault="00706D9A" w:rsidP="0038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Noto Serif">
    <w:panose1 w:val="02020502060505020204"/>
    <w:charset w:val="00"/>
    <w:family w:val="roman"/>
    <w:pitch w:val="variable"/>
    <w:sig w:usb0="E00002FF" w:usb1="5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8E0F" w14:textId="77777777" w:rsidR="0038436B" w:rsidRPr="0038436B" w:rsidRDefault="0038436B" w:rsidP="0038436B">
    <w:pPr>
      <w:pStyle w:val="Footer"/>
      <w:tabs>
        <w:tab w:val="clear" w:pos="9360"/>
      </w:tabs>
      <w:ind w:left="-720" w:right="-720"/>
      <w:rPr>
        <w:rFonts w:ascii="Noto Sans" w:hAnsi="Noto Sans" w:cs="Noto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67E5" w14:textId="77777777" w:rsidR="002D604B" w:rsidRDefault="002D604B" w:rsidP="002D604B">
    <w:pPr>
      <w:pStyle w:val="Footer"/>
      <w:tabs>
        <w:tab w:val="clear" w:pos="9360"/>
      </w:tabs>
      <w:ind w:left="-720" w:right="-720"/>
      <w:rPr>
        <w:rFonts w:ascii="Noto Sans" w:hAnsi="Noto Sans" w:cs="Noto Sans"/>
        <w:sz w:val="16"/>
        <w:szCs w:val="16"/>
      </w:rPr>
    </w:pPr>
    <w:r w:rsidRPr="0038436B">
      <w:rPr>
        <w:rFonts w:ascii="Noto Sans" w:hAnsi="Noto Sans" w:cs="Noto Sans"/>
        <w:sz w:val="16"/>
        <w:szCs w:val="16"/>
      </w:rPr>
      <w:t xml:space="preserve">SDSU Extension is an equal opportunity </w:t>
    </w:r>
    <w:r>
      <w:rPr>
        <w:rFonts w:ascii="Noto Sans" w:hAnsi="Noto Sans" w:cs="Noto Sans"/>
        <w:sz w:val="16"/>
        <w:szCs w:val="16"/>
      </w:rPr>
      <w:t>provider</w:t>
    </w:r>
    <w:r w:rsidRPr="0038436B">
      <w:rPr>
        <w:rFonts w:ascii="Noto Sans" w:hAnsi="Noto Sans" w:cs="Noto Sans"/>
        <w:sz w:val="16"/>
        <w:szCs w:val="16"/>
      </w:rPr>
      <w:t xml:space="preserve"> and employer in accordance with the nondiscrimination policies of South Dakota State </w:t>
    </w:r>
    <w:r>
      <w:rPr>
        <w:rFonts w:ascii="Noto Sans" w:hAnsi="Noto Sans" w:cs="Noto Sans"/>
        <w:sz w:val="16"/>
        <w:szCs w:val="16"/>
      </w:rPr>
      <w:t>University</w:t>
    </w:r>
    <w:r w:rsidRPr="0038436B">
      <w:rPr>
        <w:rFonts w:ascii="Noto Sans" w:hAnsi="Noto Sans" w:cs="Noto Sans"/>
        <w:sz w:val="16"/>
        <w:szCs w:val="16"/>
      </w:rPr>
      <w:t xml:space="preserve">, the South Dakota Board of Regents and the </w:t>
    </w:r>
    <w:r>
      <w:rPr>
        <w:rFonts w:ascii="Noto Sans" w:hAnsi="Noto Sans" w:cs="Noto Sans"/>
        <w:sz w:val="16"/>
        <w:szCs w:val="16"/>
      </w:rPr>
      <w:t>United</w:t>
    </w:r>
    <w:r w:rsidRPr="0038436B">
      <w:rPr>
        <w:rFonts w:ascii="Noto Sans" w:hAnsi="Noto Sans" w:cs="Noto Sans"/>
        <w:sz w:val="16"/>
        <w:szCs w:val="16"/>
      </w:rPr>
      <w:t xml:space="preserve"> State Department of </w:t>
    </w:r>
    <w:r>
      <w:rPr>
        <w:rFonts w:ascii="Noto Sans" w:hAnsi="Noto Sans" w:cs="Noto Sans"/>
        <w:sz w:val="16"/>
        <w:szCs w:val="16"/>
      </w:rPr>
      <w:t>Agriculture</w:t>
    </w:r>
    <w:r w:rsidRPr="0038436B">
      <w:rPr>
        <w:rFonts w:ascii="Noto Sans" w:hAnsi="Noto Sans" w:cs="Noto Sans"/>
        <w:sz w:val="16"/>
        <w:szCs w:val="16"/>
      </w:rPr>
      <w:t>. Learn more at extension.sdstate.edu</w:t>
    </w:r>
  </w:p>
  <w:p w14:paraId="37CCAF5B" w14:textId="77777777" w:rsidR="002D604B" w:rsidRPr="002D604B" w:rsidRDefault="002D604B" w:rsidP="002D604B">
    <w:pPr>
      <w:pStyle w:val="Footer"/>
      <w:tabs>
        <w:tab w:val="clear" w:pos="9360"/>
      </w:tabs>
      <w:ind w:left="-720" w:right="-720"/>
      <w:rPr>
        <w:rFonts w:ascii="Noto Sans" w:hAnsi="Noto Sans" w:cs="Noto Sans"/>
        <w:sz w:val="16"/>
        <w:szCs w:val="16"/>
      </w:rPr>
    </w:pPr>
    <w:r w:rsidRPr="0038436B">
      <w:rPr>
        <w:rFonts w:ascii="Noto Sans" w:hAnsi="Noto Sans" w:cs="Noto Sans"/>
        <w:sz w:val="16"/>
        <w:szCs w:val="16"/>
      </w:rPr>
      <w:t>© 202</w:t>
    </w:r>
    <w:r w:rsidR="00D10EEE">
      <w:rPr>
        <w:rFonts w:ascii="Noto Sans" w:hAnsi="Noto Sans" w:cs="Noto Sans"/>
        <w:sz w:val="16"/>
        <w:szCs w:val="16"/>
      </w:rPr>
      <w:t>3</w:t>
    </w:r>
    <w:r w:rsidRPr="0038436B">
      <w:rPr>
        <w:rFonts w:ascii="Noto Sans" w:hAnsi="Noto Sans" w:cs="Noto Sans"/>
        <w:sz w:val="16"/>
        <w:szCs w:val="16"/>
      </w:rPr>
      <w:t>, South Dakota Board of Regents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68E8" w14:textId="77777777" w:rsidR="00706D9A" w:rsidRDefault="00706D9A" w:rsidP="0038436B">
      <w:r>
        <w:separator/>
      </w:r>
    </w:p>
  </w:footnote>
  <w:footnote w:type="continuationSeparator" w:id="0">
    <w:p w14:paraId="50B13402" w14:textId="77777777" w:rsidR="00706D9A" w:rsidRDefault="00706D9A" w:rsidP="0038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5B1B"/>
    <w:multiLevelType w:val="hybridMultilevel"/>
    <w:tmpl w:val="E122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13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37"/>
    <w:rsid w:val="000064F6"/>
    <w:rsid w:val="000157C5"/>
    <w:rsid w:val="0028264F"/>
    <w:rsid w:val="0029063C"/>
    <w:rsid w:val="002962C2"/>
    <w:rsid w:val="002D5E95"/>
    <w:rsid w:val="002D604B"/>
    <w:rsid w:val="0038436B"/>
    <w:rsid w:val="00465E8A"/>
    <w:rsid w:val="004734A0"/>
    <w:rsid w:val="004A0CED"/>
    <w:rsid w:val="005213A6"/>
    <w:rsid w:val="00525546"/>
    <w:rsid w:val="005A4847"/>
    <w:rsid w:val="00636726"/>
    <w:rsid w:val="0068587E"/>
    <w:rsid w:val="00706D9A"/>
    <w:rsid w:val="009A5ECB"/>
    <w:rsid w:val="009B1B38"/>
    <w:rsid w:val="009C6915"/>
    <w:rsid w:val="00A017F2"/>
    <w:rsid w:val="00B11237"/>
    <w:rsid w:val="00B165B4"/>
    <w:rsid w:val="00D00D9F"/>
    <w:rsid w:val="00D10EEE"/>
    <w:rsid w:val="00D5082A"/>
    <w:rsid w:val="00D619F3"/>
    <w:rsid w:val="00D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F973"/>
  <w15:chartTrackingRefBased/>
  <w15:docId w15:val="{8F8B658E-6065-5446-B418-01B369F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6B"/>
  </w:style>
  <w:style w:type="paragraph" w:styleId="Footer">
    <w:name w:val="footer"/>
    <w:basedOn w:val="Normal"/>
    <w:link w:val="FooterChar"/>
    <w:uiPriority w:val="99"/>
    <w:unhideWhenUsed/>
    <w:rsid w:val="00384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ragifford/Desktop/MC-02920-Master%20Gardener%20Volunteer%20Templates/03-Final/BA-V-Template-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BA-V-Template-06.dotx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Gifford, Kira</cp:lastModifiedBy>
  <cp:revision>1</cp:revision>
  <dcterms:created xsi:type="dcterms:W3CDTF">2023-03-15T21:31:00Z</dcterms:created>
  <dcterms:modified xsi:type="dcterms:W3CDTF">2023-03-15T21:31:00Z</dcterms:modified>
</cp:coreProperties>
</file>