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EE" w:rsidRDefault="0080625E">
      <w:pPr>
        <w:rPr>
          <w:noProof/>
        </w:rPr>
      </w:pPr>
      <w:bookmarkStart w:id="0" w:name="_MacBuGuideStaticData_4851V"/>
      <w:bookmarkStart w:id="1" w:name="_MacBuGuideStaticData_5691V"/>
      <w:bookmarkStart w:id="2" w:name="_MacBuGuideStaticData_10131V"/>
      <w:bookmarkStart w:id="3" w:name="_MacBuGuideStaticData_10942V"/>
      <w:bookmarkStart w:id="4" w:name="_GoBack"/>
      <w:bookmarkEnd w:id="4"/>
      <w:r>
        <w:rPr>
          <w:noProof/>
        </w:rPr>
        <w:drawing>
          <wp:anchor distT="0" distB="0" distL="114300" distR="114300" simplePos="0" relativeHeight="251672576" behindDoc="0" locked="0" layoutInCell="1" allowOverlap="1" wp14:anchorId="418690CD" wp14:editId="21E76AB0">
            <wp:simplePos x="0" y="0"/>
            <wp:positionH relativeFrom="page">
              <wp:posOffset>7777480</wp:posOffset>
            </wp:positionH>
            <wp:positionV relativeFrom="page">
              <wp:posOffset>6324600</wp:posOffset>
            </wp:positionV>
            <wp:extent cx="1188720" cy="669962"/>
            <wp:effectExtent l="0" t="0" r="5080" b="0"/>
            <wp:wrapThrough wrapText="bothSides">
              <wp:wrapPolygon edited="0">
                <wp:start x="1846" y="0"/>
                <wp:lineTo x="0" y="9827"/>
                <wp:lineTo x="0" y="13922"/>
                <wp:lineTo x="3231" y="13922"/>
                <wp:lineTo x="3231" y="18017"/>
                <wp:lineTo x="8308" y="20474"/>
                <wp:lineTo x="11077" y="20474"/>
                <wp:lineTo x="18000" y="18836"/>
                <wp:lineTo x="17538" y="13922"/>
                <wp:lineTo x="21231" y="13922"/>
                <wp:lineTo x="21231" y="1638"/>
                <wp:lineTo x="7846" y="0"/>
                <wp:lineTo x="1846" y="0"/>
              </wp:wrapPolygon>
            </wp:wrapThrough>
            <wp:docPr id="50" name="Placehol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Logo2_PMS347.eps"/>
                    <pic:cNvPicPr/>
                  </pic:nvPicPr>
                  <pic:blipFill>
                    <a:blip r:embed="rId6">
                      <a:extLst>
                        <a:ext uri="{28A0092B-C50C-407E-A947-70E740481C1C}">
                          <a14:useLocalDpi xmlns:a14="http://schemas.microsoft.com/office/drawing/2010/main" val="0"/>
                        </a:ext>
                      </a:extLst>
                    </a:blip>
                    <a:stretch>
                      <a:fillRect/>
                    </a:stretch>
                  </pic:blipFill>
                  <pic:spPr>
                    <a:xfrm>
                      <a:off x="0" y="0"/>
                      <a:ext cx="1188720" cy="66996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5B5730">
        <w:rPr>
          <w:noProof/>
        </w:rPr>
        <mc:AlternateContent>
          <mc:Choice Requires="wps">
            <w:drawing>
              <wp:anchor distT="0" distB="0" distL="114300" distR="114300" simplePos="0" relativeHeight="251665408" behindDoc="0" locked="0" layoutInCell="1" allowOverlap="1" wp14:anchorId="2D815DDF" wp14:editId="543A07FD">
                <wp:simplePos x="0" y="0"/>
                <wp:positionH relativeFrom="page">
                  <wp:posOffset>3613785</wp:posOffset>
                </wp:positionH>
                <wp:positionV relativeFrom="page">
                  <wp:posOffset>4491355</wp:posOffset>
                </wp:positionV>
                <wp:extent cx="2819400" cy="228600"/>
                <wp:effectExtent l="0" t="0" r="0" b="0"/>
                <wp:wrapThrough wrapText="bothSides">
                  <wp:wrapPolygon edited="0">
                    <wp:start x="0" y="0"/>
                    <wp:lineTo x="0" y="19200"/>
                    <wp:lineTo x="21405" y="19200"/>
                    <wp:lineTo x="21405" y="0"/>
                    <wp:lineTo x="0" y="0"/>
                  </wp:wrapPolygon>
                </wp:wrapThrough>
                <wp:docPr id="40" name="Text Box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194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5330D" w:rsidRPr="00D23557" w:rsidRDefault="0005330D" w:rsidP="00896D7C">
                            <w:pPr>
                              <w:jc w:val="center"/>
                              <w:rPr>
                                <w:rFonts w:ascii="Arial" w:hAnsi="Arial" w:cs="Arial"/>
                                <w:b/>
                                <w:color w:val="003087"/>
                              </w:rPr>
                            </w:pPr>
                            <w:r w:rsidRPr="00D23557">
                              <w:rPr>
                                <w:rFonts w:ascii="Arial" w:hAnsi="Arial" w:cs="Arial"/>
                                <w:b/>
                                <w:color w:val="003087"/>
                              </w:rPr>
                              <w:t>CONTACT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815DDF" id="_x0000_t202" coordsize="21600,21600" o:spt="202" path="m,l,21600r21600,l21600,xe">
                <v:stroke joinstyle="miter"/>
                <v:path gradientshapeok="t" o:connecttype="rect"/>
              </v:shapetype>
              <v:shape id="Text Box 40" o:spid="_x0000_s1026" type="#_x0000_t202" style="position:absolute;margin-left:284.55pt;margin-top:353.65pt;width:222pt;height:18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" filled="f" stroked="f">
                <v:textbox inset="0,0,0,0">
                  <w:txbxContent>
                    <w:p w:rsidR="0005330D" w:rsidRPr="00D23557" w:rsidRDefault="0005330D" w:rsidP="00896D7C">
                      <w:pPr>
                        <w:jc w:val="center"/>
                        <w:rPr>
                          <w:rFonts w:ascii="Arial" w:hAnsi="Arial" w:cs="Arial"/>
                          <w:b/>
                          <w:color w:val="003087"/>
                        </w:rPr>
                      </w:pPr>
                      <w:r w:rsidRPr="00D23557">
                        <w:rPr>
                          <w:rFonts w:ascii="Arial" w:hAnsi="Arial" w:cs="Arial"/>
                          <w:b/>
                          <w:color w:val="003087"/>
                        </w:rPr>
                        <w:t>CONTACT INFORMATION</w:t>
                      </w:r>
                    </w:p>
                  </w:txbxContent>
                </v:textbox>
                <w10:wrap type="through" anchorx="page" anchory="page"/>
              </v:shape>
            </w:pict>
          </mc:Fallback>
        </mc:AlternateContent>
      </w:r>
      <w:r w:rsidR="005B5730">
        <w:rPr>
          <w:noProof/>
        </w:rPr>
        <mc:AlternateContent>
          <mc:Choice Requires="wps">
            <w:drawing>
              <wp:anchor distT="0" distB="0" distL="114300" distR="114300" simplePos="0" relativeHeight="251666432" behindDoc="0" locked="0" layoutInCell="1" allowOverlap="1" wp14:anchorId="781B7831" wp14:editId="51514FF3">
                <wp:simplePos x="0" y="0"/>
                <wp:positionH relativeFrom="page">
                  <wp:posOffset>3613785</wp:posOffset>
                </wp:positionH>
                <wp:positionV relativeFrom="page">
                  <wp:posOffset>4807585</wp:posOffset>
                </wp:positionV>
                <wp:extent cx="2819400" cy="1229995"/>
                <wp:effectExtent l="0" t="0" r="0" b="14605"/>
                <wp:wrapThrough wrapText="bothSides">
                  <wp:wrapPolygon edited="0">
                    <wp:start x="0" y="0"/>
                    <wp:lineTo x="0" y="21410"/>
                    <wp:lineTo x="21405" y="21410"/>
                    <wp:lineTo x="21405" y="0"/>
                    <wp:lineTo x="0" y="0"/>
                  </wp:wrapPolygon>
                </wp:wrapThrough>
                <wp:docPr id="41" name="Text Box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19400" cy="12299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5330D" w:rsidRPr="00D23557" w:rsidRDefault="0005330D" w:rsidP="00D23557">
                            <w:pPr>
                              <w:spacing w:after="120"/>
                              <w:jc w:val="center"/>
                              <w:rPr>
                                <w:rFonts w:ascii="Arial" w:hAnsi="Arial" w:cs="Arial"/>
                                <w:sz w:val="20"/>
                                <w:szCs w:val="20"/>
                              </w:rPr>
                            </w:pPr>
                            <w:r w:rsidRPr="00D23557">
                              <w:rPr>
                                <w:rFonts w:ascii="Arial" w:hAnsi="Arial" w:cs="Arial"/>
                                <w:sz w:val="20"/>
                                <w:szCs w:val="20"/>
                              </w:rPr>
                              <w:t>&lt;&lt;Name&gt;&gt;</w:t>
                            </w:r>
                          </w:p>
                          <w:p w:rsidR="0005330D" w:rsidRPr="00D23557" w:rsidRDefault="0005330D" w:rsidP="00D23557">
                            <w:pPr>
                              <w:spacing w:after="120"/>
                              <w:jc w:val="center"/>
                              <w:rPr>
                                <w:rFonts w:ascii="Arial" w:hAnsi="Arial" w:cs="Arial"/>
                                <w:sz w:val="20"/>
                                <w:szCs w:val="20"/>
                              </w:rPr>
                            </w:pPr>
                            <w:r w:rsidRPr="00D23557">
                              <w:rPr>
                                <w:rFonts w:ascii="Arial" w:hAnsi="Arial" w:cs="Arial"/>
                                <w:sz w:val="20"/>
                                <w:szCs w:val="20"/>
                              </w:rPr>
                              <w:t>&lt;&lt;Title&gt;&gt;</w:t>
                            </w:r>
                          </w:p>
                          <w:p w:rsidR="0005330D" w:rsidRPr="00D23557" w:rsidRDefault="0005330D" w:rsidP="00D23557">
                            <w:pPr>
                              <w:spacing w:after="120"/>
                              <w:jc w:val="center"/>
                              <w:rPr>
                                <w:rFonts w:ascii="Arial" w:hAnsi="Arial" w:cs="Arial"/>
                                <w:sz w:val="20"/>
                                <w:szCs w:val="20"/>
                              </w:rPr>
                            </w:pPr>
                            <w:r w:rsidRPr="00D23557">
                              <w:rPr>
                                <w:rFonts w:ascii="Arial" w:hAnsi="Arial" w:cs="Arial"/>
                                <w:sz w:val="20"/>
                                <w:szCs w:val="20"/>
                              </w:rPr>
                              <w:t>&lt;&lt;Email Address&gt;&gt;</w:t>
                            </w:r>
                          </w:p>
                          <w:p w:rsidR="0005330D" w:rsidRPr="00D23557" w:rsidRDefault="0005330D" w:rsidP="00D23557">
                            <w:pPr>
                              <w:spacing w:after="120"/>
                              <w:jc w:val="center"/>
                              <w:rPr>
                                <w:rFonts w:ascii="Arial" w:hAnsi="Arial" w:cs="Arial"/>
                                <w:sz w:val="20"/>
                                <w:szCs w:val="20"/>
                              </w:rPr>
                            </w:pPr>
                            <w:r w:rsidRPr="00D23557">
                              <w:rPr>
                                <w:rFonts w:ascii="Arial" w:hAnsi="Arial" w:cs="Arial"/>
                                <w:sz w:val="20"/>
                                <w:szCs w:val="20"/>
                              </w:rPr>
                              <w:t>&lt;&lt;Phone Number&gt;&gt;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B7831" id="Text Box 41" o:spid="_x0000_s1027" type="#_x0000_t202" style="position:absolute;margin-left:284.55pt;margin-top:378.55pt;width:222pt;height:96.85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" filled="f" stroked="f">
                <v:textbox inset="0,0,0,0">
                  <w:txbxContent>
                    <w:p w:rsidR="0005330D" w:rsidRPr="00D23557" w:rsidRDefault="0005330D" w:rsidP="00D23557">
                      <w:pPr>
                        <w:spacing w:after="120"/>
                        <w:jc w:val="center"/>
                        <w:rPr>
                          <w:rFonts w:ascii="Arial" w:hAnsi="Arial" w:cs="Arial"/>
                          <w:sz w:val="20"/>
                          <w:szCs w:val="20"/>
                        </w:rPr>
                      </w:pPr>
                      <w:r w:rsidRPr="00D23557">
                        <w:rPr>
                          <w:rFonts w:ascii="Arial" w:hAnsi="Arial" w:cs="Arial"/>
                          <w:sz w:val="20"/>
                          <w:szCs w:val="20"/>
                        </w:rPr>
                        <w:t>&lt;&lt;Name&gt;&gt;</w:t>
                      </w:r>
                    </w:p>
                    <w:p w:rsidR="0005330D" w:rsidRPr="00D23557" w:rsidRDefault="0005330D" w:rsidP="00D23557">
                      <w:pPr>
                        <w:spacing w:after="120"/>
                        <w:jc w:val="center"/>
                        <w:rPr>
                          <w:rFonts w:ascii="Arial" w:hAnsi="Arial" w:cs="Arial"/>
                          <w:sz w:val="20"/>
                          <w:szCs w:val="20"/>
                        </w:rPr>
                      </w:pPr>
                      <w:r w:rsidRPr="00D23557">
                        <w:rPr>
                          <w:rFonts w:ascii="Arial" w:hAnsi="Arial" w:cs="Arial"/>
                          <w:sz w:val="20"/>
                          <w:szCs w:val="20"/>
                        </w:rPr>
                        <w:t>&lt;&lt;Title&gt;&gt;</w:t>
                      </w:r>
                    </w:p>
                    <w:p w:rsidR="0005330D" w:rsidRPr="00D23557" w:rsidRDefault="0005330D" w:rsidP="00D23557">
                      <w:pPr>
                        <w:spacing w:after="120"/>
                        <w:jc w:val="center"/>
                        <w:rPr>
                          <w:rFonts w:ascii="Arial" w:hAnsi="Arial" w:cs="Arial"/>
                          <w:sz w:val="20"/>
                          <w:szCs w:val="20"/>
                        </w:rPr>
                      </w:pPr>
                      <w:r w:rsidRPr="00D23557">
                        <w:rPr>
                          <w:rFonts w:ascii="Arial" w:hAnsi="Arial" w:cs="Arial"/>
                          <w:sz w:val="20"/>
                          <w:szCs w:val="20"/>
                        </w:rPr>
                        <w:t>&lt;&lt;Email Address&gt;&gt;</w:t>
                      </w:r>
                    </w:p>
                    <w:p w:rsidR="0005330D" w:rsidRPr="00D23557" w:rsidRDefault="0005330D" w:rsidP="00D23557">
                      <w:pPr>
                        <w:spacing w:after="120"/>
                        <w:jc w:val="center"/>
                        <w:rPr>
                          <w:rFonts w:ascii="Arial" w:hAnsi="Arial" w:cs="Arial"/>
                          <w:sz w:val="20"/>
                          <w:szCs w:val="20"/>
                        </w:rPr>
                      </w:pPr>
                      <w:r w:rsidRPr="00D23557">
                        <w:rPr>
                          <w:rFonts w:ascii="Arial" w:hAnsi="Arial" w:cs="Arial"/>
                          <w:sz w:val="20"/>
                          <w:szCs w:val="20"/>
                        </w:rPr>
                        <w:t>&lt;&lt;Phone Number&gt;&gt;</w:t>
                      </w:r>
                    </w:p>
                  </w:txbxContent>
                </v:textbox>
                <w10:wrap type="through" anchorx="page" anchory="page"/>
              </v:shape>
            </w:pict>
          </mc:Fallback>
        </mc:AlternateContent>
      </w:r>
      <w:r w:rsidR="00930131" w:rsidRPr="009631ED">
        <w:rPr>
          <w:noProof/>
        </w:rPr>
        <mc:AlternateContent>
          <mc:Choice Requires="wps">
            <w:drawing>
              <wp:anchor distT="0" distB="0" distL="114300" distR="114300" simplePos="0" relativeHeight="251701248" behindDoc="0" locked="0" layoutInCell="1" allowOverlap="1" wp14:anchorId="565BDB9E" wp14:editId="3774EB5A">
                <wp:simplePos x="0" y="0"/>
                <wp:positionH relativeFrom="page">
                  <wp:posOffset>278130</wp:posOffset>
                </wp:positionH>
                <wp:positionV relativeFrom="page">
                  <wp:posOffset>2874010</wp:posOffset>
                </wp:positionV>
                <wp:extent cx="2806065" cy="4624070"/>
                <wp:effectExtent l="0" t="0" r="13335" b="24130"/>
                <wp:wrapThrough wrapText="bothSides">
                  <wp:wrapPolygon edited="0">
                    <wp:start x="0" y="0"/>
                    <wp:lineTo x="0" y="21594"/>
                    <wp:lineTo x="21507" y="21594"/>
                    <wp:lineTo x="21507" y="0"/>
                    <wp:lineTo x="0" y="0"/>
                  </wp:wrapPolygon>
                </wp:wrapThrough>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06065" cy="46240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5330D" w:rsidRPr="00930131" w:rsidRDefault="0005330D" w:rsidP="00930131">
                            <w:pPr>
                              <w:pStyle w:val="Header"/>
                              <w:rPr>
                                <w:rFonts w:ascii="Rockwell" w:hAnsi="Rockwell" w:cs="Arial"/>
                                <w:b/>
                                <w:color w:val="009A56"/>
                                <w:sz w:val="28"/>
                                <w:szCs w:val="28"/>
                              </w:rPr>
                            </w:pPr>
                            <w:r w:rsidRPr="00930131">
                              <w:rPr>
                                <w:rFonts w:ascii="Rockwell" w:hAnsi="Rockwell" w:cs="Arial"/>
                                <w:b/>
                                <w:color w:val="009A56"/>
                                <w:sz w:val="28"/>
                                <w:szCs w:val="28"/>
                              </w:rPr>
                              <w:t>Header</w:t>
                            </w:r>
                          </w:p>
                          <w:p w:rsidR="0005330D" w:rsidRPr="004B5D55" w:rsidRDefault="0005330D" w:rsidP="00930131">
                            <w:pPr>
                              <w:pStyle w:val="Header"/>
                              <w:spacing w:after="200"/>
                              <w:rPr>
                                <w:rFonts w:ascii="Arial" w:hAnsi="Arial" w:cs="Arial"/>
                                <w:sz w:val="20"/>
                                <w:szCs w:val="20"/>
                              </w:rPr>
                            </w:pPr>
                            <w:r w:rsidRPr="004B5D55">
                              <w:rPr>
                                <w:rFonts w:ascii="Arial" w:hAnsi="Arial" w:cs="Arial"/>
                                <w:sz w:val="20"/>
                                <w:szCs w:val="20"/>
                              </w:rPr>
                              <w:t xml:space="preserve">Lorem ipsum dolor sit amet, consectetur adipiscing elit. Phasellus ultrices tellus quis porta rhoncus. Etiam ac neque risus. Integer ante libero, eleifend sit amet lacus vel, rhoncus fringilla lacus. Nam felis lectus, malesuada quis tristique sed, tincidunt at sem. Duis efficitur libero a lorem suscipit pulvinar in non velit. Vestibulum vitae metus tempus, luctus libero nec, porta metus. Fusce non pretium eros. Sed tempus dignissim urna vitae gravida. Quisque convallis turpis quis rutrum bibendum. Etiam vitae nisl ut ipsum maximus elementum. Praesent fringilla risus ut consequat dignissim. Nam vel neque at turpis consequat tristique id ac nisi. Suspendisse consequat sem eu tellus tempus feugiat. Phasellus lobortis aliquet porta. </w:t>
                            </w:r>
                          </w:p>
                          <w:p w:rsidR="0005330D" w:rsidRPr="004B5D55" w:rsidRDefault="0005330D" w:rsidP="00930131">
                            <w:pPr>
                              <w:pStyle w:val="Header"/>
                              <w:spacing w:after="200"/>
                              <w:rPr>
                                <w:rFonts w:ascii="Arial" w:hAnsi="Arial" w:cs="Arial"/>
                                <w:sz w:val="20"/>
                                <w:szCs w:val="20"/>
                              </w:rPr>
                            </w:pPr>
                            <w:r w:rsidRPr="004B5D55">
                              <w:rPr>
                                <w:rFonts w:ascii="Arial" w:hAnsi="Arial" w:cs="Arial"/>
                                <w:sz w:val="20"/>
                                <w:szCs w:val="20"/>
                              </w:rPr>
                              <w:t>Integer ex metus, viverra id hendrerit vitae, laoreet quis augue. Fusce congue molestie diam, ac vestibulum nisi consectetur a. Integer imperdiet ultricies orci, vel molestie felis porta ac. Nunc lectus sapien, commodo vel mi id, feugiat auctor libero. Vestibulum ante ipsum primis in faucibus orci luctus et ultrices posuere cubilia Curae; Duis et dui quis erat faucibus dignissim. Duis lobortis aliquet nunc, et accumsan ex hendrerit in. Sed cursus dolor elit, quis aliquet lorem pulvinar ac. Sed sed lorem sem. Sed aliquam lacus non elementum suscipit.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BDB9E" id="Text Box 17" o:spid="_x0000_s1028" type="#_x0000_t202" style="position:absolute;margin-left:21.9pt;margin-top:226.3pt;width:220.95pt;height:364.1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" filled="f" stroked="f">
                <v:textbox inset="0,0,0,0">
                  <w:txbxContent>
                    <w:p w:rsidR="0005330D" w:rsidRPr="00930131" w:rsidRDefault="0005330D" w:rsidP="00930131">
                      <w:pPr>
                        <w:pStyle w:val="Header"/>
                        <w:rPr>
                          <w:rFonts w:ascii="Rockwell" w:hAnsi="Rockwell" w:cs="Arial"/>
                          <w:b/>
                          <w:color w:val="009A56"/>
                          <w:sz w:val="28"/>
                          <w:szCs w:val="28"/>
                        </w:rPr>
                      </w:pPr>
                      <w:r w:rsidRPr="00930131">
                        <w:rPr>
                          <w:rFonts w:ascii="Rockwell" w:hAnsi="Rockwell" w:cs="Arial"/>
                          <w:b/>
                          <w:color w:val="009A56"/>
                          <w:sz w:val="28"/>
                          <w:szCs w:val="28"/>
                        </w:rPr>
                        <w:t>Header</w:t>
                      </w:r>
                    </w:p>
                    <w:p w:rsidR="0005330D" w:rsidRPr="004B5D55" w:rsidRDefault="0005330D" w:rsidP="00930131">
                      <w:pPr>
                        <w:pStyle w:val="Header"/>
                        <w:spacing w:after="200"/>
                        <w:rPr>
                          <w:rFonts w:ascii="Arial" w:hAnsi="Arial" w:cs="Arial"/>
                          <w:sz w:val="20"/>
                          <w:szCs w:val="20"/>
                        </w:rPr>
                      </w:pPr>
                      <w:r w:rsidRPr="004B5D55">
                        <w:rPr>
                          <w:rFonts w:ascii="Arial" w:hAnsi="Arial" w:cs="Arial"/>
                          <w:sz w:val="20"/>
                          <w:szCs w:val="20"/>
                        </w:rPr>
                        <w:t xml:space="preserve">Lorem ipsum dolor sit amet, consectetur adipiscing elit. Phasellus ultrices tellus quis porta rhoncus. Etiam ac neque risus. Integer ante libero, eleifend sit amet lacus vel, rhoncus fringilla lacus. Nam felis lectus, malesuada quis tristique sed, tincidunt at sem. Duis efficitur libero a lorem suscipit pulvinar in non velit. Vestibulum vitae metus tempus, luctus libero nec, porta metus. Fusce non pretium eros. Sed tempus dignissim urna vitae gravida. Quisque convallis turpis quis rutrum bibendum. Etiam vitae nisl ut ipsum maximus elementum. Praesent fringilla risus ut consequat dignissim. Nam vel neque at turpis consequat tristique id ac nisi. Suspendisse consequat sem eu tellus tempus feugiat. Phasellus lobortis aliquet porta. </w:t>
                      </w:r>
                    </w:p>
                    <w:p w:rsidR="0005330D" w:rsidRPr="004B5D55" w:rsidRDefault="0005330D" w:rsidP="00930131">
                      <w:pPr>
                        <w:pStyle w:val="Header"/>
                        <w:spacing w:after="200"/>
                        <w:rPr>
                          <w:rFonts w:ascii="Arial" w:hAnsi="Arial" w:cs="Arial"/>
                          <w:sz w:val="20"/>
                          <w:szCs w:val="20"/>
                        </w:rPr>
                      </w:pPr>
                      <w:r w:rsidRPr="004B5D55">
                        <w:rPr>
                          <w:rFonts w:ascii="Arial" w:hAnsi="Arial" w:cs="Arial"/>
                          <w:sz w:val="20"/>
                          <w:szCs w:val="20"/>
                        </w:rPr>
                        <w:t>Integer ex metus, viverra id hendrerit vitae, laoreet quis augue. Fusce congue molestie diam, ac vestibulum nisi consectetur a. Integer imperdiet ultricies orci, vel molestie felis porta ac. Nunc lectus sapien, commodo vel mi id, feugiat auctor libero. Vestibulum ante ipsum primis in faucibus orci luctus et ultrices posuere cubilia Curae; Duis et dui quis erat faucibus dignissim. Duis lobortis aliquet nunc, et accumsan ex hendrerit in. Sed cursus dolor elit, quis aliquet lorem pulvinar ac. Sed sed lorem sem. Sed aliquam lacus non elementum suscipit.</w:t>
                      </w:r>
                    </w:p>
                  </w:txbxContent>
                </v:textbox>
                <w10:wrap type="through" anchorx="page" anchory="page"/>
              </v:shape>
            </w:pict>
          </mc:Fallback>
        </mc:AlternateContent>
      </w:r>
      <w:r w:rsidR="00930131">
        <w:rPr>
          <w:noProof/>
        </w:rPr>
        <w:drawing>
          <wp:anchor distT="0" distB="0" distL="114300" distR="114300" simplePos="0" relativeHeight="251663360" behindDoc="0" locked="0" layoutInCell="1" allowOverlap="1" wp14:anchorId="0C55450C" wp14:editId="583A0849">
            <wp:simplePos x="0" y="0"/>
            <wp:positionH relativeFrom="page">
              <wp:posOffset>274320</wp:posOffset>
            </wp:positionH>
            <wp:positionV relativeFrom="page">
              <wp:posOffset>753110</wp:posOffset>
            </wp:positionV>
            <wp:extent cx="2805430" cy="1869440"/>
            <wp:effectExtent l="0" t="0" r="0" b="10160"/>
            <wp:wrapThrough wrapText="bothSides">
              <wp:wrapPolygon edited="0">
                <wp:start x="0" y="0"/>
                <wp:lineTo x="0" y="21424"/>
                <wp:lineTo x="21316" y="21424"/>
                <wp:lineTo x="21316" y="0"/>
                <wp:lineTo x="0" y="0"/>
              </wp:wrapPolygon>
            </wp:wrapThrough>
            <wp:docPr id="38" name="Placehol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rise-165094.jpg"/>
                    <pic:cNvPicPr/>
                  </pic:nvPicPr>
                  <pic:blipFill>
                    <a:blip r:embed="rId7">
                      <a:extLst>
                        <a:ext uri="{28A0092B-C50C-407E-A947-70E740481C1C}">
                          <a14:useLocalDpi xmlns:a14="http://schemas.microsoft.com/office/drawing/2010/main" val="0"/>
                        </a:ext>
                      </a:extLst>
                    </a:blip>
                    <a:stretch>
                      <a:fillRect/>
                    </a:stretch>
                  </pic:blipFill>
                  <pic:spPr>
                    <a:xfrm>
                      <a:off x="0" y="0"/>
                      <a:ext cx="2805430" cy="1869440"/>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930131">
        <w:rPr>
          <w:noProof/>
        </w:rPr>
        <mc:AlternateContent>
          <mc:Choice Requires="wps">
            <w:drawing>
              <wp:anchor distT="0" distB="0" distL="114300" distR="114300" simplePos="0" relativeHeight="251699200" behindDoc="0" locked="0" layoutInCell="1" allowOverlap="1" wp14:anchorId="6DDA99DB" wp14:editId="3FD798A9">
                <wp:simplePos x="0" y="0"/>
                <wp:positionH relativeFrom="page">
                  <wp:posOffset>278130</wp:posOffset>
                </wp:positionH>
                <wp:positionV relativeFrom="page">
                  <wp:posOffset>274320</wp:posOffset>
                </wp:positionV>
                <wp:extent cx="2802255" cy="403860"/>
                <wp:effectExtent l="0" t="0" r="0" b="2540"/>
                <wp:wrapThrough wrapText="bothSides">
                  <wp:wrapPolygon edited="0">
                    <wp:start x="0" y="0"/>
                    <wp:lineTo x="0" y="20377"/>
                    <wp:lineTo x="21341" y="20377"/>
                    <wp:lineTo x="21341" y="0"/>
                    <wp:lineTo x="0" y="0"/>
                  </wp:wrapPolygon>
                </wp:wrapThrough>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02255" cy="403860"/>
                        </a:xfrm>
                        <a:prstGeom prst="rect">
                          <a:avLst/>
                        </a:prstGeom>
                        <a:blipFill rotWithShape="1">
                          <a:blip r:embed="rId8"/>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76E2EE" id="Rectangle 16" o:spid="_x0000_s1026" style="position:absolute;margin-left:21.9pt;margin-top:21.6pt;width:220.65pt;height:31.8pt;z-index:2516992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" stroked="f">
                <v:fill r:id="rId9" o:title="" recolor="t" rotate="t" type="frame"/>
                <w10:wrap type="through" anchorx="page" anchory="page"/>
              </v:rect>
            </w:pict>
          </mc:Fallback>
        </mc:AlternateContent>
      </w:r>
      <w:r w:rsidR="00930131">
        <w:rPr>
          <w:noProof/>
        </w:rPr>
        <w:drawing>
          <wp:anchor distT="0" distB="0" distL="114300" distR="114300" simplePos="0" relativeHeight="251661312" behindDoc="0" locked="0" layoutInCell="1" allowOverlap="1" wp14:anchorId="13372D49" wp14:editId="4D08733F">
            <wp:simplePos x="0" y="0"/>
            <wp:positionH relativeFrom="page">
              <wp:posOffset>6951345</wp:posOffset>
            </wp:positionH>
            <wp:positionV relativeFrom="page">
              <wp:posOffset>2214245</wp:posOffset>
            </wp:positionV>
            <wp:extent cx="2831465" cy="1887220"/>
            <wp:effectExtent l="0" t="0" r="0" b="0"/>
            <wp:wrapThrough wrapText="bothSides">
              <wp:wrapPolygon edited="0">
                <wp:start x="0" y="0"/>
                <wp:lineTo x="0" y="21222"/>
                <wp:lineTo x="21314" y="21222"/>
                <wp:lineTo x="21314" y="0"/>
                <wp:lineTo x="0" y="0"/>
              </wp:wrapPolygon>
            </wp:wrapThrough>
            <wp:docPr id="37" name="Placehol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rise-165094.jpg"/>
                    <pic:cNvPicPr/>
                  </pic:nvPicPr>
                  <pic:blipFill>
                    <a:blip r:embed="rId7">
                      <a:extLst>
                        <a:ext uri="{28A0092B-C50C-407E-A947-70E740481C1C}">
                          <a14:useLocalDpi xmlns:a14="http://schemas.microsoft.com/office/drawing/2010/main" val="0"/>
                        </a:ext>
                      </a:extLst>
                    </a:blip>
                    <a:stretch>
                      <a:fillRect/>
                    </a:stretch>
                  </pic:blipFill>
                  <pic:spPr>
                    <a:xfrm>
                      <a:off x="0" y="0"/>
                      <a:ext cx="2831465" cy="1887220"/>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930131">
        <w:rPr>
          <w:noProof/>
        </w:rPr>
        <mc:AlternateContent>
          <mc:Choice Requires="wps">
            <w:drawing>
              <wp:anchor distT="0" distB="0" distL="114300" distR="114300" simplePos="0" relativeHeight="251671552" behindDoc="0" locked="0" layoutInCell="1" allowOverlap="1" wp14:anchorId="68C56867" wp14:editId="1B75BFE1">
                <wp:simplePos x="0" y="0"/>
                <wp:positionH relativeFrom="page">
                  <wp:posOffset>6955790</wp:posOffset>
                </wp:positionH>
                <wp:positionV relativeFrom="page">
                  <wp:posOffset>4231005</wp:posOffset>
                </wp:positionV>
                <wp:extent cx="2832735" cy="1556385"/>
                <wp:effectExtent l="0" t="0" r="0" b="0"/>
                <wp:wrapThrough wrapText="bothSides">
                  <wp:wrapPolygon edited="0">
                    <wp:start x="194" y="353"/>
                    <wp:lineTo x="194" y="20798"/>
                    <wp:lineTo x="21111" y="20798"/>
                    <wp:lineTo x="21111" y="353"/>
                    <wp:lineTo x="194" y="353"/>
                  </wp:wrapPolygon>
                </wp:wrapThrough>
                <wp:docPr id="49" name="Text Box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32735" cy="15563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5330D" w:rsidRPr="002E3D93" w:rsidRDefault="0005330D" w:rsidP="008F3256">
                            <w:pPr>
                              <w:spacing w:after="0"/>
                              <w:jc w:val="center"/>
                              <w:rPr>
                                <w:rFonts w:ascii="Rockwell" w:hAnsi="Rockwell"/>
                                <w:b/>
                                <w:color w:val="009A56"/>
                                <w:sz w:val="52"/>
                              </w:rPr>
                            </w:pPr>
                            <w:r w:rsidRPr="002E3D93">
                              <w:rPr>
                                <w:rFonts w:ascii="Rockwell" w:hAnsi="Rockwell"/>
                                <w:b/>
                                <w:color w:val="009A56"/>
                                <w:sz w:val="52"/>
                              </w:rPr>
                              <w:t>&lt;&lt;Title&gt;&gt;</w:t>
                            </w:r>
                          </w:p>
                          <w:p w:rsidR="0005330D" w:rsidRPr="002E3D93" w:rsidRDefault="0005330D" w:rsidP="008F3256">
                            <w:pPr>
                              <w:spacing w:after="0"/>
                              <w:jc w:val="center"/>
                              <w:rPr>
                                <w:rFonts w:ascii="Rockwell" w:hAnsi="Rockwell"/>
                                <w:color w:val="003087"/>
                                <w:sz w:val="36"/>
                                <w:szCs w:val="36"/>
                              </w:rPr>
                            </w:pPr>
                            <w:r w:rsidRPr="002E3D93">
                              <w:rPr>
                                <w:rFonts w:ascii="Rockwell" w:hAnsi="Rockwell"/>
                                <w:color w:val="003087"/>
                                <w:sz w:val="36"/>
                                <w:szCs w:val="36"/>
                              </w:rPr>
                              <w:t>&lt;&lt;Subtitle&gt;&gt;</w:t>
                            </w:r>
                          </w:p>
                          <w:p w:rsidR="0005330D" w:rsidRPr="002E3D93" w:rsidRDefault="0005330D" w:rsidP="008F3256">
                            <w:pPr>
                              <w:spacing w:after="0"/>
                              <w:jc w:val="center"/>
                              <w:rPr>
                                <w:rFonts w:ascii="Rockwell" w:hAnsi="Rockwell"/>
                                <w:color w:val="009A56"/>
                                <w:sz w:val="36"/>
                                <w:szCs w:val="36"/>
                              </w:rPr>
                            </w:pPr>
                          </w:p>
                          <w:p w:rsidR="0005330D" w:rsidRPr="002E3D93" w:rsidRDefault="0005330D" w:rsidP="008F3256">
                            <w:pPr>
                              <w:spacing w:after="0"/>
                              <w:jc w:val="center"/>
                              <w:rPr>
                                <w:rFonts w:ascii="Arial" w:hAnsi="Arial"/>
                                <w:color w:val="404040" w:themeColor="text1" w:themeTint="BF"/>
                                <w:sz w:val="28"/>
                                <w:szCs w:val="28"/>
                              </w:rPr>
                            </w:pPr>
                            <w:r w:rsidRPr="002E3D93">
                              <w:rPr>
                                <w:rFonts w:ascii="Arial" w:hAnsi="Arial"/>
                                <w:color w:val="404040" w:themeColor="text1" w:themeTint="BF"/>
                                <w:sz w:val="28"/>
                                <w:szCs w:val="28"/>
                              </w:rPr>
                              <w:t>&lt;&lt;Other Information&gt;&gt;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C56867" id="Text Box 49" o:spid="_x0000_s1029" type="#_x0000_t202" style="position:absolute;margin-left:547.7pt;margin-top:333.15pt;width:223.05pt;height:122.55pt;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" filled="f" stroked="f">
                <v:textbox inset=",7.2pt,,7.2pt">
                  <w:txbxContent>
                    <w:p w:rsidR="0005330D" w:rsidRPr="002E3D93" w:rsidRDefault="0005330D" w:rsidP="008F3256">
                      <w:pPr>
                        <w:spacing w:after="0"/>
                        <w:jc w:val="center"/>
                        <w:rPr>
                          <w:rFonts w:ascii="Rockwell" w:hAnsi="Rockwell"/>
                          <w:b/>
                          <w:color w:val="009A56"/>
                          <w:sz w:val="52"/>
                        </w:rPr>
                      </w:pPr>
                      <w:r w:rsidRPr="002E3D93">
                        <w:rPr>
                          <w:rFonts w:ascii="Rockwell" w:hAnsi="Rockwell"/>
                          <w:b/>
                          <w:color w:val="009A56"/>
                          <w:sz w:val="52"/>
                        </w:rPr>
                        <w:t>&lt;&lt;Title&gt;&gt;</w:t>
                      </w:r>
                    </w:p>
                    <w:p w:rsidR="0005330D" w:rsidRPr="002E3D93" w:rsidRDefault="0005330D" w:rsidP="008F3256">
                      <w:pPr>
                        <w:spacing w:after="0"/>
                        <w:jc w:val="center"/>
                        <w:rPr>
                          <w:rFonts w:ascii="Rockwell" w:hAnsi="Rockwell"/>
                          <w:color w:val="003087"/>
                          <w:sz w:val="36"/>
                          <w:szCs w:val="36"/>
                        </w:rPr>
                      </w:pPr>
                      <w:r w:rsidRPr="002E3D93">
                        <w:rPr>
                          <w:rFonts w:ascii="Rockwell" w:hAnsi="Rockwell"/>
                          <w:color w:val="003087"/>
                          <w:sz w:val="36"/>
                          <w:szCs w:val="36"/>
                        </w:rPr>
                        <w:t>&lt;&lt;Subtitle&gt;&gt;</w:t>
                      </w:r>
                    </w:p>
                    <w:p w:rsidR="0005330D" w:rsidRPr="002E3D93" w:rsidRDefault="0005330D" w:rsidP="008F3256">
                      <w:pPr>
                        <w:spacing w:after="0"/>
                        <w:jc w:val="center"/>
                        <w:rPr>
                          <w:rFonts w:ascii="Rockwell" w:hAnsi="Rockwell"/>
                          <w:color w:val="009A56"/>
                          <w:sz w:val="36"/>
                          <w:szCs w:val="36"/>
                        </w:rPr>
                      </w:pPr>
                    </w:p>
                    <w:p w:rsidR="0005330D" w:rsidRPr="002E3D93" w:rsidRDefault="0005330D" w:rsidP="008F3256">
                      <w:pPr>
                        <w:spacing w:after="0"/>
                        <w:jc w:val="center"/>
                        <w:rPr>
                          <w:rFonts w:ascii="Arial" w:hAnsi="Arial"/>
                          <w:color w:val="404040" w:themeColor="text1" w:themeTint="BF"/>
                          <w:sz w:val="28"/>
                          <w:szCs w:val="28"/>
                        </w:rPr>
                      </w:pPr>
                      <w:r w:rsidRPr="002E3D93">
                        <w:rPr>
                          <w:rFonts w:ascii="Arial" w:hAnsi="Arial"/>
                          <w:color w:val="404040" w:themeColor="text1" w:themeTint="BF"/>
                          <w:sz w:val="28"/>
                          <w:szCs w:val="28"/>
                        </w:rPr>
                        <w:t>&lt;&lt;Other Information&gt;&gt;</w:t>
                      </w:r>
                    </w:p>
                  </w:txbxContent>
                </v:textbox>
                <w10:wrap type="through" anchorx="page" anchory="page"/>
              </v:shape>
            </w:pict>
          </mc:Fallback>
        </mc:AlternateContent>
      </w:r>
      <w:r w:rsidR="00712F9E" w:rsidRPr="00712F9E">
        <w:rPr>
          <w:noProof/>
        </w:rPr>
        <w:t xml:space="preserve"> </w:t>
      </w:r>
    </w:p>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Pr="004068EE" w:rsidRDefault="004068EE" w:rsidP="004068EE"/>
    <w:p w:rsidR="004068EE" w:rsidRDefault="004068EE">
      <w:pPr>
        <w:rPr>
          <w:noProof/>
        </w:rPr>
      </w:pPr>
    </w:p>
    <w:p w:rsidR="001E54BA" w:rsidRDefault="00EF70C2">
      <w:r w:rsidRPr="004068EE">
        <w:br w:type="page"/>
      </w:r>
      <w:bookmarkEnd w:id="0"/>
      <w:bookmarkEnd w:id="1"/>
      <w:bookmarkEnd w:id="2"/>
      <w:bookmarkEnd w:id="3"/>
      <w:r w:rsidR="00930131" w:rsidRPr="009631ED">
        <w:rPr>
          <w:noProof/>
        </w:rPr>
        <w:lastRenderedPageBreak/>
        <mc:AlternateContent>
          <mc:Choice Requires="wps">
            <w:drawing>
              <wp:anchor distT="0" distB="0" distL="114300" distR="114300" simplePos="0" relativeHeight="251697152" behindDoc="0" locked="0" layoutInCell="1" allowOverlap="1" wp14:anchorId="45392C87" wp14:editId="0F4EC899">
                <wp:simplePos x="0" y="0"/>
                <wp:positionH relativeFrom="page">
                  <wp:posOffset>3626167</wp:posOffset>
                </wp:positionH>
                <wp:positionV relativeFrom="page">
                  <wp:posOffset>769620</wp:posOffset>
                </wp:positionV>
                <wp:extent cx="2806065" cy="6727825"/>
                <wp:effectExtent l="0" t="0" r="13335" b="3175"/>
                <wp:wrapThrough wrapText="bothSides">
                  <wp:wrapPolygon edited="0">
                    <wp:start x="0" y="0"/>
                    <wp:lineTo x="0" y="21529"/>
                    <wp:lineTo x="21507" y="21529"/>
                    <wp:lineTo x="21507" y="0"/>
                    <wp:lineTo x="0" y="0"/>
                  </wp:wrapPolygon>
                </wp:wrapThrough>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06065" cy="6727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5330D" w:rsidRPr="00930131" w:rsidRDefault="0005330D" w:rsidP="00930131">
                            <w:pPr>
                              <w:pStyle w:val="Header"/>
                              <w:rPr>
                                <w:rFonts w:ascii="Rockwell" w:hAnsi="Rockwell" w:cs="Arial"/>
                                <w:b/>
                                <w:color w:val="009A56"/>
                                <w:sz w:val="28"/>
                                <w:szCs w:val="28"/>
                              </w:rPr>
                            </w:pPr>
                            <w:r w:rsidRPr="00930131">
                              <w:rPr>
                                <w:rFonts w:ascii="Rockwell" w:hAnsi="Rockwell" w:cs="Arial"/>
                                <w:b/>
                                <w:color w:val="009A56"/>
                                <w:sz w:val="28"/>
                                <w:szCs w:val="28"/>
                              </w:rPr>
                              <w:t>Header</w:t>
                            </w:r>
                          </w:p>
                          <w:p w:rsidR="0005330D" w:rsidRPr="00930131" w:rsidRDefault="0005330D" w:rsidP="00D044D3">
                            <w:pPr>
                              <w:pStyle w:val="Header"/>
                              <w:spacing w:after="200"/>
                              <w:rPr>
                                <w:rFonts w:ascii="Arial" w:hAnsi="Arial" w:cs="Arial"/>
                                <w:sz w:val="20"/>
                                <w:szCs w:val="20"/>
                              </w:rPr>
                            </w:pPr>
                            <w:r w:rsidRPr="00930131">
                              <w:rPr>
                                <w:rFonts w:ascii="Arial" w:hAnsi="Arial" w:cs="Arial"/>
                                <w:sz w:val="20"/>
                                <w:szCs w:val="20"/>
                              </w:rPr>
                              <w:t xml:space="preserve">Lorem ipsum dolor sit amet, consectetur adipiscing elit. Phasellus ultrices tellus quis porta rhoncus. Etiam ac neque risus. Integer ante libero, eleifend sit amet lacus vel, rhoncus fringilla lacus. Nam felis lectus, malesuada quis tristique sed, tincidunt at sem. Duis efficitur libero a lorem suscipit pulvinar in non velit. Vestibulum vitae metus tempus, luctus libero nec, porta metus. Fusce non pretium eros. Sed tempus dignissim urna vitae gravida. Quisque convallis turpis quis rutrum bibendum. Etiam vitae nisl ut ipsum maximus elementum. Praesent fringilla risus ut consequat dignissim. Nam vel neque at turpis consequat tristique id ac nisi. Suspendisse consequat sem eu tellus tempus feugiat. Phasellus lobortis aliquet porta. </w:t>
                            </w:r>
                          </w:p>
                          <w:p w:rsidR="0005330D" w:rsidRPr="00930131" w:rsidRDefault="0005330D" w:rsidP="00D044D3">
                            <w:pPr>
                              <w:pStyle w:val="Header"/>
                              <w:spacing w:after="200"/>
                              <w:rPr>
                                <w:rFonts w:ascii="Arial" w:hAnsi="Arial" w:cs="Arial"/>
                                <w:sz w:val="20"/>
                                <w:szCs w:val="20"/>
                              </w:rPr>
                            </w:pPr>
                            <w:r w:rsidRPr="00930131">
                              <w:rPr>
                                <w:rFonts w:ascii="Arial" w:hAnsi="Arial" w:cs="Arial"/>
                                <w:sz w:val="20"/>
                                <w:szCs w:val="20"/>
                              </w:rPr>
                              <w:t>Integer ex metus, viverra id hendrerit vitae, laoreet quis augue. Fusce congue molestie diam, ac vestibulum nisi consectetur a. Integer imperdiet ultricies orci, vel molestie felis porta ac. Nunc lectus sapien, commodo vel mi id, feugiat auctor libero. Vestibulum ante ipsum primis in faucibus orci luctus et ultrices posuere cubilia Curae; Duis et dui quis erat faucibus dignissim. Duis lobortis aliquet nunc, et accumsan ex hendrerit in. Sed cursus dolor elit, quis aliquet lorem pulvinar ac. Sed sed lorem sem. Sed aliquam lacus non elementum suscipit.</w:t>
                            </w:r>
                          </w:p>
                          <w:p w:rsidR="0005330D" w:rsidRPr="00930131" w:rsidRDefault="0005330D" w:rsidP="00D044D3">
                            <w:pPr>
                              <w:pStyle w:val="Header"/>
                              <w:spacing w:after="200"/>
                              <w:rPr>
                                <w:rFonts w:ascii="Arial" w:hAnsi="Arial" w:cs="Arial"/>
                                <w:sz w:val="20"/>
                                <w:szCs w:val="20"/>
                              </w:rPr>
                            </w:pPr>
                            <w:r w:rsidRPr="00930131">
                              <w:rPr>
                                <w:rFonts w:ascii="Arial" w:hAnsi="Arial" w:cs="Arial"/>
                                <w:sz w:val="20"/>
                                <w:szCs w:val="20"/>
                              </w:rPr>
                              <w:t>Lorem ipsum dolor sit amet, consectetur adipiscing elit. Phasellus ultrices tellus quis porta rhoncus. Etiam ac neque risus. Integer ante libero, eleifend sit amet lacus vel, rhoncus fringilla lacus. Nam felis lectus, malesuada quis tristique sed, tincidunt at sem. Duis efficitur libero a lorem suscipit pulvinar in non velit. Vestibulum vitae metus tempus, luctus libero nec, porta metus. Fusce non pretium eros. Sed tempus dignissim urna vitae gravida. Quisque convallis turpis quis rutrum bibendum. Etiam vitae nisl ut ipsum maximus elementum. Praesent fringilla risus ut consequat dignissim. Nam vel neque at turpis consequat tristique id ac nisi.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92C87" id="Text Box 15" o:spid="_x0000_s1030" type="#_x0000_t202" style="position:absolute;margin-left:285.5pt;margin-top:60.6pt;width:220.95pt;height:529.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" filled="f" stroked="f">
                <v:textbox inset="0,0,0,0">
                  <w:txbxContent>
                    <w:p w:rsidR="0005330D" w:rsidRPr="00930131" w:rsidRDefault="0005330D" w:rsidP="00930131">
                      <w:pPr>
                        <w:pStyle w:val="Header"/>
                        <w:rPr>
                          <w:rFonts w:ascii="Rockwell" w:hAnsi="Rockwell" w:cs="Arial"/>
                          <w:b/>
                          <w:color w:val="009A56"/>
                          <w:sz w:val="28"/>
                          <w:szCs w:val="28"/>
                        </w:rPr>
                      </w:pPr>
                      <w:r w:rsidRPr="00930131">
                        <w:rPr>
                          <w:rFonts w:ascii="Rockwell" w:hAnsi="Rockwell" w:cs="Arial"/>
                          <w:b/>
                          <w:color w:val="009A56"/>
                          <w:sz w:val="28"/>
                          <w:szCs w:val="28"/>
                        </w:rPr>
                        <w:t>Header</w:t>
                      </w:r>
                    </w:p>
                    <w:p w:rsidR="0005330D" w:rsidRPr="00930131" w:rsidRDefault="0005330D" w:rsidP="00D044D3">
                      <w:pPr>
                        <w:pStyle w:val="Header"/>
                        <w:spacing w:after="200"/>
                        <w:rPr>
                          <w:rFonts w:ascii="Arial" w:hAnsi="Arial" w:cs="Arial"/>
                          <w:sz w:val="20"/>
                          <w:szCs w:val="20"/>
                        </w:rPr>
                      </w:pPr>
                      <w:r w:rsidRPr="00930131">
                        <w:rPr>
                          <w:rFonts w:ascii="Arial" w:hAnsi="Arial" w:cs="Arial"/>
                          <w:sz w:val="20"/>
                          <w:szCs w:val="20"/>
                        </w:rPr>
                        <w:t xml:space="preserve">Lorem ipsum dolor sit amet, consectetur adipiscing elit. Phasellus ultrices tellus quis porta rhoncus. Etiam ac neque risus. Integer ante libero, eleifend sit amet lacus vel, rhoncus fringilla lacus. Nam felis lectus, malesuada quis tristique sed, tincidunt at sem. Duis efficitur libero a lorem suscipit pulvinar in non velit. Vestibulum vitae metus tempus, luctus libero nec, porta metus. Fusce non pretium eros. Sed tempus dignissim urna vitae gravida. Quisque convallis turpis quis rutrum bibendum. Etiam vitae nisl ut ipsum maximus elementum. Praesent fringilla risus ut consequat dignissim. Nam vel neque at turpis consequat tristique id ac nisi. Suspendisse consequat sem eu tellus tempus feugiat. Phasellus lobortis aliquet porta. </w:t>
                      </w:r>
                    </w:p>
                    <w:p w:rsidR="0005330D" w:rsidRPr="00930131" w:rsidRDefault="0005330D" w:rsidP="00D044D3">
                      <w:pPr>
                        <w:pStyle w:val="Header"/>
                        <w:spacing w:after="200"/>
                        <w:rPr>
                          <w:rFonts w:ascii="Arial" w:hAnsi="Arial" w:cs="Arial"/>
                          <w:sz w:val="20"/>
                          <w:szCs w:val="20"/>
                        </w:rPr>
                      </w:pPr>
                      <w:r w:rsidRPr="00930131">
                        <w:rPr>
                          <w:rFonts w:ascii="Arial" w:hAnsi="Arial" w:cs="Arial"/>
                          <w:sz w:val="20"/>
                          <w:szCs w:val="20"/>
                        </w:rPr>
                        <w:t>Integer ex metus, viverra id hendrerit vitae, laoreet quis augue. Fusce congue molestie diam, ac vestibulum nisi consectetur a. Integer imperdiet ultricies orci, vel molestie felis porta ac. Nunc lectus sapien, commodo vel mi id, feugiat auctor libero. Vestibulum ante ipsum primis in faucibus orci luctus et ultrices posuere cubilia Curae; Duis et dui quis erat faucibus dignissim. Duis lobortis aliquet nunc, et accumsan ex hendrerit in. Sed cursus dolor elit, quis aliquet lorem pulvinar ac. Sed sed lorem sem. Sed aliquam lacus non elementum suscipit.</w:t>
                      </w:r>
                    </w:p>
                    <w:p w:rsidR="0005330D" w:rsidRPr="00930131" w:rsidRDefault="0005330D" w:rsidP="00D044D3">
                      <w:pPr>
                        <w:pStyle w:val="Header"/>
                        <w:spacing w:after="200"/>
                        <w:rPr>
                          <w:rFonts w:ascii="Arial" w:hAnsi="Arial" w:cs="Arial"/>
                          <w:sz w:val="20"/>
                          <w:szCs w:val="20"/>
                        </w:rPr>
                      </w:pPr>
                      <w:r w:rsidRPr="00930131">
                        <w:rPr>
                          <w:rFonts w:ascii="Arial" w:hAnsi="Arial" w:cs="Arial"/>
                          <w:sz w:val="20"/>
                          <w:szCs w:val="20"/>
                        </w:rPr>
                        <w:t>Lorem ipsum dolor sit amet, consectetur adipiscing elit. Phasellus ultrices tellus quis porta rhoncus. Etiam ac neque risus. Integer ante libero, eleifend sit amet lacus vel, rhoncus fringilla lacus. Nam felis lectus, malesuada quis tristique sed, tincidunt at sem. Duis efficitur libero a lorem suscipit pulvinar in non velit. Vestibulum vitae metus tempus, luctus libero nec, porta metus. Fusce non pretium eros. Sed tempus dignissim urna vitae gravida. Quisque convallis turpis quis rutrum bibendum. Etiam vitae nisl ut ipsum maximus elementum. Praesent fringilla risus ut consequat dignissim. Nam vel neque at turpis consequat tristique id ac nisi.</w:t>
                      </w:r>
                    </w:p>
                  </w:txbxContent>
                </v:textbox>
                <w10:wrap type="through" anchorx="page" anchory="page"/>
              </v:shape>
            </w:pict>
          </mc:Fallback>
        </mc:AlternateContent>
      </w:r>
      <w:r w:rsidR="00930131" w:rsidRPr="009631ED">
        <w:rPr>
          <w:noProof/>
        </w:rPr>
        <mc:AlternateContent>
          <mc:Choice Requires="wps">
            <w:drawing>
              <wp:anchor distT="0" distB="0" distL="114300" distR="114300" simplePos="0" relativeHeight="251684864" behindDoc="0" locked="0" layoutInCell="1" allowOverlap="1" wp14:anchorId="11CE93C0" wp14:editId="5C724F5A">
                <wp:simplePos x="0" y="0"/>
                <wp:positionH relativeFrom="page">
                  <wp:posOffset>6978650</wp:posOffset>
                </wp:positionH>
                <wp:positionV relativeFrom="page">
                  <wp:posOffset>2874010</wp:posOffset>
                </wp:positionV>
                <wp:extent cx="2806065" cy="4624070"/>
                <wp:effectExtent l="0" t="0" r="13335" b="24130"/>
                <wp:wrapThrough wrapText="bothSides">
                  <wp:wrapPolygon edited="0">
                    <wp:start x="0" y="0"/>
                    <wp:lineTo x="0" y="21594"/>
                    <wp:lineTo x="21507" y="21594"/>
                    <wp:lineTo x="21507" y="0"/>
                    <wp:lineTo x="0" y="0"/>
                  </wp:wrapPolygon>
                </wp:wrapThrough>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06065" cy="46240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5330D" w:rsidRPr="00930131" w:rsidRDefault="0005330D" w:rsidP="00930131">
                            <w:pPr>
                              <w:pStyle w:val="Header"/>
                              <w:rPr>
                                <w:rFonts w:ascii="Rockwell" w:hAnsi="Rockwell" w:cs="Arial"/>
                                <w:b/>
                                <w:color w:val="009A56"/>
                                <w:sz w:val="28"/>
                                <w:szCs w:val="28"/>
                              </w:rPr>
                            </w:pPr>
                            <w:r w:rsidRPr="00930131">
                              <w:rPr>
                                <w:rFonts w:ascii="Rockwell" w:hAnsi="Rockwell" w:cs="Arial"/>
                                <w:b/>
                                <w:color w:val="009A56"/>
                                <w:sz w:val="28"/>
                                <w:szCs w:val="28"/>
                              </w:rPr>
                              <w:t>Header</w:t>
                            </w:r>
                          </w:p>
                          <w:p w:rsidR="0005330D" w:rsidRPr="004B5D55" w:rsidRDefault="0005330D" w:rsidP="00D044D3">
                            <w:pPr>
                              <w:pStyle w:val="Header"/>
                              <w:spacing w:after="200"/>
                              <w:rPr>
                                <w:rFonts w:ascii="Arial" w:hAnsi="Arial" w:cs="Arial"/>
                                <w:sz w:val="20"/>
                                <w:szCs w:val="20"/>
                              </w:rPr>
                            </w:pPr>
                            <w:r w:rsidRPr="004B5D55">
                              <w:rPr>
                                <w:rFonts w:ascii="Arial" w:hAnsi="Arial" w:cs="Arial"/>
                                <w:sz w:val="20"/>
                                <w:szCs w:val="20"/>
                              </w:rPr>
                              <w:t xml:space="preserve">Lorem ipsum dolor sit amet, consectetur adipiscing elit. Phasellus ultrices tellus quis porta rhoncus. Etiam ac neque risus. Integer ante libero, eleifend sit amet lacus vel, rhoncus fringilla lacus. Nam felis lectus, malesuada quis tristique sed, tincidunt at sem. Duis efficitur libero a lorem suscipit pulvinar in non velit. Vestibulum vitae metus tempus, luctus libero nec, porta metus. Fusce non pretium eros. Sed tempus dignissim urna vitae gravida. Quisque convallis turpis quis rutrum bibendum. Etiam vitae nisl ut ipsum maximus elementum. Praesent fringilla risus ut consequat dignissim. Nam vel neque at turpis consequat tristique id ac nisi. Suspendisse consequat sem eu tellus tempus feugiat. Phasellus lobortis aliquet porta. </w:t>
                            </w:r>
                          </w:p>
                          <w:p w:rsidR="0005330D" w:rsidRPr="004B5D55" w:rsidRDefault="0005330D" w:rsidP="00D044D3">
                            <w:pPr>
                              <w:pStyle w:val="Header"/>
                              <w:spacing w:after="200"/>
                              <w:rPr>
                                <w:rFonts w:ascii="Arial" w:hAnsi="Arial" w:cs="Arial"/>
                                <w:sz w:val="20"/>
                                <w:szCs w:val="20"/>
                              </w:rPr>
                            </w:pPr>
                            <w:r w:rsidRPr="004B5D55">
                              <w:rPr>
                                <w:rFonts w:ascii="Arial" w:hAnsi="Arial" w:cs="Arial"/>
                                <w:sz w:val="20"/>
                                <w:szCs w:val="20"/>
                              </w:rPr>
                              <w:t>Integer ex metus, viverra id hendrerit vitae, laoreet quis augue. Fusce congue molestie diam, ac vestibulum nisi consectetur a. Integer imperdiet ultricies orci, vel molestie felis porta ac. Nunc lectus sapien, commodo vel mi id, feugiat auctor libero. Vestibulum ante ipsum primis in faucibus orci luctus et ultrices posuere cubilia Curae; Duis et dui quis erat faucibus dignissim. Duis lobortis aliquet nunc, et accumsan ex hendrerit in. Sed cursus dolor elit, quis aliquet lorem pulvinar ac. Sed sed lorem sem. Sed aliquam lacus non elementum suscipit.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E93C0" id="Text Box 5" o:spid="_x0000_s1031" type="#_x0000_t202" style="position:absolute;margin-left:549.5pt;margin-top:226.3pt;width:220.95pt;height:364.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" filled="f" stroked="f">
                <v:textbox inset="0,0,0,0">
                  <w:txbxContent>
                    <w:p w:rsidR="0005330D" w:rsidRPr="00930131" w:rsidRDefault="0005330D" w:rsidP="00930131">
                      <w:pPr>
                        <w:pStyle w:val="Header"/>
                        <w:rPr>
                          <w:rFonts w:ascii="Rockwell" w:hAnsi="Rockwell" w:cs="Arial"/>
                          <w:b/>
                          <w:color w:val="009A56"/>
                          <w:sz w:val="28"/>
                          <w:szCs w:val="28"/>
                        </w:rPr>
                      </w:pPr>
                      <w:r w:rsidRPr="00930131">
                        <w:rPr>
                          <w:rFonts w:ascii="Rockwell" w:hAnsi="Rockwell" w:cs="Arial"/>
                          <w:b/>
                          <w:color w:val="009A56"/>
                          <w:sz w:val="28"/>
                          <w:szCs w:val="28"/>
                        </w:rPr>
                        <w:t>Header</w:t>
                      </w:r>
                    </w:p>
                    <w:p w:rsidR="0005330D" w:rsidRPr="004B5D55" w:rsidRDefault="0005330D" w:rsidP="00D044D3">
                      <w:pPr>
                        <w:pStyle w:val="Header"/>
                        <w:spacing w:after="200"/>
                        <w:rPr>
                          <w:rFonts w:ascii="Arial" w:hAnsi="Arial" w:cs="Arial"/>
                          <w:sz w:val="20"/>
                          <w:szCs w:val="20"/>
                        </w:rPr>
                      </w:pPr>
                      <w:r w:rsidRPr="004B5D55">
                        <w:rPr>
                          <w:rFonts w:ascii="Arial" w:hAnsi="Arial" w:cs="Arial"/>
                          <w:sz w:val="20"/>
                          <w:szCs w:val="20"/>
                        </w:rPr>
                        <w:t xml:space="preserve">Lorem ipsum dolor sit amet, consectetur adipiscing elit. Phasellus ultrices tellus quis porta rhoncus. Etiam ac neque risus. Integer ante libero, eleifend sit amet lacus vel, rhoncus fringilla lacus. Nam felis lectus, malesuada quis tristique sed, tincidunt at sem. Duis efficitur libero a lorem suscipit pulvinar in non velit. Vestibulum vitae metus tempus, luctus libero nec, porta metus. Fusce non pretium eros. Sed tempus dignissim urna vitae gravida. Quisque convallis turpis quis rutrum bibendum. Etiam vitae nisl ut ipsum maximus elementum. Praesent fringilla risus ut consequat dignissim. Nam vel neque at turpis consequat tristique id ac nisi. Suspendisse consequat sem eu tellus tempus feugiat. Phasellus lobortis aliquet porta. </w:t>
                      </w:r>
                    </w:p>
                    <w:p w:rsidR="0005330D" w:rsidRPr="004B5D55" w:rsidRDefault="0005330D" w:rsidP="00D044D3">
                      <w:pPr>
                        <w:pStyle w:val="Header"/>
                        <w:spacing w:after="200"/>
                        <w:rPr>
                          <w:rFonts w:ascii="Arial" w:hAnsi="Arial" w:cs="Arial"/>
                          <w:sz w:val="20"/>
                          <w:szCs w:val="20"/>
                        </w:rPr>
                      </w:pPr>
                      <w:r w:rsidRPr="004B5D55">
                        <w:rPr>
                          <w:rFonts w:ascii="Arial" w:hAnsi="Arial" w:cs="Arial"/>
                          <w:sz w:val="20"/>
                          <w:szCs w:val="20"/>
                        </w:rPr>
                        <w:t>Integer ex metus, viverra id hendrerit vitae, laoreet quis augue. Fusce congue molestie diam, ac vestibulum nisi consectetur a. Integer imperdiet ultricies orci, vel molestie felis porta ac. Nunc lectus sapien, commodo vel mi id, feugiat auctor libero. Vestibulum ante ipsum primis in faucibus orci luctus et ultrices posuere cubilia Curae; Duis et dui quis erat faucibus dignissim. Duis lobortis aliquet nunc, et accumsan ex hendrerit in. Sed cursus dolor elit, quis aliquet lorem pulvinar ac. Sed sed lorem sem. Sed aliquam lacus non elementum suscipit.</w:t>
                      </w:r>
                    </w:p>
                  </w:txbxContent>
                </v:textbox>
                <w10:wrap type="through" anchorx="page" anchory="page"/>
              </v:shape>
            </w:pict>
          </mc:Fallback>
        </mc:AlternateContent>
      </w:r>
      <w:r w:rsidR="00930131" w:rsidRPr="009631ED">
        <w:rPr>
          <w:noProof/>
        </w:rPr>
        <w:drawing>
          <wp:anchor distT="0" distB="0" distL="114300" distR="114300" simplePos="0" relativeHeight="251680768" behindDoc="0" locked="0" layoutInCell="1" allowOverlap="1" wp14:anchorId="00306DB9" wp14:editId="0FA0ABB1">
            <wp:simplePos x="0" y="0"/>
            <wp:positionH relativeFrom="page">
              <wp:posOffset>6978650</wp:posOffset>
            </wp:positionH>
            <wp:positionV relativeFrom="page">
              <wp:posOffset>770255</wp:posOffset>
            </wp:positionV>
            <wp:extent cx="2805430" cy="1869440"/>
            <wp:effectExtent l="0" t="0" r="0" b="10160"/>
            <wp:wrapThrough wrapText="bothSides">
              <wp:wrapPolygon edited="0">
                <wp:start x="0" y="0"/>
                <wp:lineTo x="0" y="21424"/>
                <wp:lineTo x="21316" y="21424"/>
                <wp:lineTo x="21316" y="0"/>
                <wp:lineTo x="0" y="0"/>
              </wp:wrapPolygon>
            </wp:wrapThrough>
            <wp:docPr id="56" name="Placehol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rise-165094.jpg"/>
                    <pic:cNvPicPr/>
                  </pic:nvPicPr>
                  <pic:blipFill>
                    <a:blip r:embed="rId7">
                      <a:extLst>
                        <a:ext uri="{28A0092B-C50C-407E-A947-70E740481C1C}">
                          <a14:useLocalDpi xmlns:a14="http://schemas.microsoft.com/office/drawing/2010/main" val="0"/>
                        </a:ext>
                      </a:extLst>
                    </a:blip>
                    <a:stretch>
                      <a:fillRect/>
                    </a:stretch>
                  </pic:blipFill>
                  <pic:spPr>
                    <a:xfrm>
                      <a:off x="0" y="0"/>
                      <a:ext cx="2805430" cy="1869440"/>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r w:rsidR="00930131" w:rsidRPr="009631ED">
        <w:rPr>
          <w:noProof/>
        </w:rPr>
        <mc:AlternateContent>
          <mc:Choice Requires="wps">
            <w:drawing>
              <wp:anchor distT="0" distB="0" distL="114300" distR="114300" simplePos="0" relativeHeight="251675648" behindDoc="0" locked="0" layoutInCell="1" allowOverlap="1" wp14:anchorId="326EC797" wp14:editId="285B0B42">
                <wp:simplePos x="0" y="0"/>
                <wp:positionH relativeFrom="page">
                  <wp:posOffset>274320</wp:posOffset>
                </wp:positionH>
                <wp:positionV relativeFrom="page">
                  <wp:posOffset>769620</wp:posOffset>
                </wp:positionV>
                <wp:extent cx="2806065" cy="6727825"/>
                <wp:effectExtent l="0" t="0" r="13335" b="3175"/>
                <wp:wrapThrough wrapText="bothSides">
                  <wp:wrapPolygon edited="0">
                    <wp:start x="0" y="0"/>
                    <wp:lineTo x="0" y="21529"/>
                    <wp:lineTo x="21507" y="21529"/>
                    <wp:lineTo x="21507" y="0"/>
                    <wp:lineTo x="0" y="0"/>
                  </wp:wrapPolygon>
                </wp:wrapThrough>
                <wp:docPr id="51" name="Text Box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06065" cy="6727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5330D" w:rsidRPr="00930131" w:rsidRDefault="0005330D" w:rsidP="00930131">
                            <w:pPr>
                              <w:pStyle w:val="NormalWeb"/>
                              <w:spacing w:before="0" w:beforeAutospacing="0" w:after="0" w:afterAutospacing="0"/>
                              <w:rPr>
                                <w:rFonts w:ascii="Rockwell" w:hAnsi="Rockwell" w:cs="Arial"/>
                                <w:b/>
                                <w:color w:val="009A56"/>
                                <w:sz w:val="28"/>
                                <w:szCs w:val="28"/>
                              </w:rPr>
                            </w:pPr>
                            <w:r w:rsidRPr="00930131">
                              <w:rPr>
                                <w:rFonts w:ascii="Rockwell" w:hAnsi="Rockwell" w:cs="Arial"/>
                                <w:b/>
                                <w:color w:val="009A56"/>
                                <w:sz w:val="28"/>
                                <w:szCs w:val="28"/>
                              </w:rPr>
                              <w:t>Header</w:t>
                            </w:r>
                          </w:p>
                          <w:p w:rsidR="0005330D" w:rsidRPr="00D044D3" w:rsidRDefault="0005330D" w:rsidP="00D044D3">
                            <w:pPr>
                              <w:pStyle w:val="NormalWeb"/>
                              <w:spacing w:before="0" w:beforeAutospacing="0" w:after="200" w:afterAutospacing="0"/>
                              <w:rPr>
                                <w:rFonts w:ascii="Arial" w:hAnsi="Arial" w:cs="Arial"/>
                              </w:rPr>
                            </w:pPr>
                            <w:r w:rsidRPr="00D044D3">
                              <w:rPr>
                                <w:rFonts w:ascii="Arial" w:hAnsi="Arial" w:cs="Arial"/>
                              </w:rPr>
                              <w:t xml:space="preserve">Lorem ipsum dolor sit amet, consectetur adipiscing elit. Phasellus ultrices tellus quis porta rhoncus. Etiam ac neque risus. Integer ante libero, eleifend sit amet lacus vel, rhoncus fringilla lacus. Nam felis lectus, malesuada quis tristique sed, tincidunt at sem. Duis efficitur libero a lorem suscipit pulvinar in non velit. Vestibulum vitae metus tempus, luctus libero nec, porta metus. Fusce non pretium eros. Sed tempus dignissim urna vitae gravida. Quisque convallis turpis quis rutrum bibendum. Etiam vitae nisl ut ipsum maximus elementum. Praesent fringilla risus ut consequat dignissim. Nam vel neque at turpis consequat tristique id ac nisi. Suspendisse consequat sem eu tellus tempus feugiat. Phasellus lobortis aliquet porta. </w:t>
                            </w:r>
                          </w:p>
                          <w:p w:rsidR="0005330D" w:rsidRDefault="0005330D" w:rsidP="00D044D3">
                            <w:pPr>
                              <w:pStyle w:val="NormalWeb"/>
                              <w:spacing w:before="0" w:beforeAutospacing="0" w:after="200" w:afterAutospacing="0"/>
                              <w:rPr>
                                <w:rFonts w:ascii="Arial" w:hAnsi="Arial" w:cs="Arial"/>
                              </w:rPr>
                            </w:pPr>
                            <w:r w:rsidRPr="00D044D3">
                              <w:rPr>
                                <w:rFonts w:ascii="Arial" w:hAnsi="Arial" w:cs="Arial"/>
                              </w:rPr>
                              <w:t>Integer ex metus, viverra id hendrerit vitae, laoreet quis augue. Fusce congue molestie diam, ac vestibulum nisi consectetur a. Integer imperdiet ultricies orci, vel molestie felis porta ac. Nunc lectus sapien, commodo vel mi id, feugiat auctor libero. Vestibulum ante ipsum primis in faucibus orci luctus et ultrices posuere cubilia Curae; Duis et dui quis erat faucibus dignissim. Duis lobortis aliquet nunc, et accumsan ex hendrerit in. Sed cursus dolor elit, quis aliquet lorem pulvinar ac. Sed sed lorem sem. Sed aliqua</w:t>
                            </w:r>
                            <w:r>
                              <w:rPr>
                                <w:rFonts w:ascii="Arial" w:hAnsi="Arial" w:cs="Arial"/>
                              </w:rPr>
                              <w:t>m lacus non elementum suscipit.</w:t>
                            </w:r>
                          </w:p>
                          <w:p w:rsidR="0005330D" w:rsidRPr="00D044D3" w:rsidRDefault="0005330D" w:rsidP="00D044D3">
                            <w:pPr>
                              <w:pStyle w:val="NormalWeb"/>
                              <w:spacing w:before="0" w:beforeAutospacing="0" w:after="200" w:afterAutospacing="0"/>
                              <w:rPr>
                                <w:rFonts w:ascii="Arial" w:hAnsi="Arial" w:cs="Arial"/>
                              </w:rPr>
                            </w:pPr>
                            <w:r w:rsidRPr="004B5D55">
                              <w:rPr>
                                <w:rFonts w:ascii="Arial" w:hAnsi="Arial" w:cs="Arial"/>
                              </w:rPr>
                              <w:t xml:space="preserve">Lorem ipsum dolor sit amet, consectetur adipiscing elit. Phasellus ultrices tellus quis porta rhoncus. Etiam ac neque risus. Integer ante libero, eleifend sit amet lacus vel, rhoncus fringilla lacus. Nam felis lectus, malesuada quis tristique sed, tincidunt at sem. Duis efficitur libero a lorem suscipit pulvinar in non velit. Vestibulum vitae metus tempus, luctus libero nec, porta metus. Fusce non pretium eros. Sed tempus dignissim urna vitae gravida. Quisque convallis turpis quis rutrum bibendum. Etiam vitae nisl ut ipsum maximus elementum. Praesent fringilla risus ut consequat dignissim. Nam vel neque at turpis </w:t>
                            </w:r>
                            <w:r>
                              <w:rPr>
                                <w:rFonts w:ascii="Arial" w:hAnsi="Arial" w:cs="Arial"/>
                              </w:rPr>
                              <w:t>consequat tristique id ac nisi.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EC797" id="Text Box 51" o:spid="_x0000_s1032" type="#_x0000_t202" style="position:absolute;margin-left:21.6pt;margin-top:60.6pt;width:220.95pt;height:529.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" filled="f" stroked="f">
                <v:textbox inset="0,0,0,0">
                  <w:txbxContent>
                    <w:p w:rsidR="0005330D" w:rsidRPr="00930131" w:rsidRDefault="0005330D" w:rsidP="00930131">
                      <w:pPr>
                        <w:pStyle w:val="NormalWeb"/>
                        <w:spacing w:before="0" w:beforeAutospacing="0" w:after="0" w:afterAutospacing="0"/>
                        <w:rPr>
                          <w:rFonts w:ascii="Rockwell" w:hAnsi="Rockwell" w:cs="Arial"/>
                          <w:b/>
                          <w:color w:val="009A56"/>
                          <w:sz w:val="28"/>
                          <w:szCs w:val="28"/>
                        </w:rPr>
                      </w:pPr>
                      <w:r w:rsidRPr="00930131">
                        <w:rPr>
                          <w:rFonts w:ascii="Rockwell" w:hAnsi="Rockwell" w:cs="Arial"/>
                          <w:b/>
                          <w:color w:val="009A56"/>
                          <w:sz w:val="28"/>
                          <w:szCs w:val="28"/>
                        </w:rPr>
                        <w:t>Header</w:t>
                      </w:r>
                    </w:p>
                    <w:p w:rsidR="0005330D" w:rsidRPr="00D044D3" w:rsidRDefault="0005330D" w:rsidP="00D044D3">
                      <w:pPr>
                        <w:pStyle w:val="NormalWeb"/>
                        <w:spacing w:before="0" w:beforeAutospacing="0" w:after="200" w:afterAutospacing="0"/>
                        <w:rPr>
                          <w:rFonts w:ascii="Arial" w:hAnsi="Arial" w:cs="Arial"/>
                        </w:rPr>
                      </w:pPr>
                      <w:r w:rsidRPr="00D044D3">
                        <w:rPr>
                          <w:rFonts w:ascii="Arial" w:hAnsi="Arial" w:cs="Arial"/>
                        </w:rPr>
                        <w:t xml:space="preserve">Lorem ipsum dolor sit amet, consectetur adipiscing elit. Phasellus ultrices tellus quis porta rhoncus. Etiam ac neque risus. Integer ante libero, eleifend sit amet lacus vel, rhoncus fringilla lacus. Nam felis lectus, malesuada quis tristique sed, tincidunt at sem. Duis efficitur libero a lorem suscipit pulvinar in non velit. Vestibulum vitae metus tempus, luctus libero nec, porta metus. Fusce non pretium eros. Sed tempus dignissim urna vitae gravida. Quisque convallis turpis quis rutrum bibendum. Etiam vitae nisl ut ipsum maximus elementum. Praesent fringilla risus ut consequat dignissim. Nam vel neque at turpis consequat tristique id ac nisi. Suspendisse consequat sem eu tellus tempus feugiat. Phasellus lobortis aliquet porta. </w:t>
                      </w:r>
                    </w:p>
                    <w:p w:rsidR="0005330D" w:rsidRDefault="0005330D" w:rsidP="00D044D3">
                      <w:pPr>
                        <w:pStyle w:val="NormalWeb"/>
                        <w:spacing w:before="0" w:beforeAutospacing="0" w:after="200" w:afterAutospacing="0"/>
                        <w:rPr>
                          <w:rFonts w:ascii="Arial" w:hAnsi="Arial" w:cs="Arial"/>
                        </w:rPr>
                      </w:pPr>
                      <w:r w:rsidRPr="00D044D3">
                        <w:rPr>
                          <w:rFonts w:ascii="Arial" w:hAnsi="Arial" w:cs="Arial"/>
                        </w:rPr>
                        <w:t>Integer ex metus, viverra id hendrerit vitae, laoreet quis augue. Fusce congue molestie diam, ac vestibulum nisi consectetur a. Integer imperdiet ultricies orci, vel molestie felis porta ac. Nunc lectus sapien, commodo vel mi id, feugiat auctor libero. Vestibulum ante ipsum primis in faucibus orci luctus et ultrices posuere cubilia Curae; Duis et dui quis erat faucibus dignissim. Duis lobortis aliquet nunc, et accumsan ex hendrerit in. Sed cursus dolor elit, quis aliquet lorem pulvinar ac. Sed sed lorem sem. Sed aliqua</w:t>
                      </w:r>
                      <w:r>
                        <w:rPr>
                          <w:rFonts w:ascii="Arial" w:hAnsi="Arial" w:cs="Arial"/>
                        </w:rPr>
                        <w:t>m lacus non elementum suscipit.</w:t>
                      </w:r>
                    </w:p>
                    <w:p w:rsidR="0005330D" w:rsidRPr="00D044D3" w:rsidRDefault="0005330D" w:rsidP="00D044D3">
                      <w:pPr>
                        <w:pStyle w:val="NormalWeb"/>
                        <w:spacing w:before="0" w:beforeAutospacing="0" w:after="200" w:afterAutospacing="0"/>
                        <w:rPr>
                          <w:rFonts w:ascii="Arial" w:hAnsi="Arial" w:cs="Arial"/>
                        </w:rPr>
                      </w:pPr>
                      <w:r w:rsidRPr="004B5D55">
                        <w:rPr>
                          <w:rFonts w:ascii="Arial" w:hAnsi="Arial" w:cs="Arial"/>
                        </w:rPr>
                        <w:t xml:space="preserve">Lorem ipsum dolor sit amet, consectetur adipiscing elit. Phasellus ultrices tellus quis porta rhoncus. Etiam ac neque risus. Integer ante libero, eleifend sit amet lacus vel, rhoncus fringilla lacus. Nam felis lectus, malesuada quis tristique sed, tincidunt at sem. Duis efficitur libero a lorem suscipit pulvinar in non velit. Vestibulum vitae metus tempus, luctus libero nec, porta metus. Fusce non pretium eros. Sed tempus dignissim urna vitae gravida. Quisque convallis turpis quis rutrum bibendum. Etiam vitae nisl ut ipsum maximus elementum. Praesent fringilla risus ut consequat dignissim. Nam vel neque at turpis </w:t>
                      </w:r>
                      <w:r>
                        <w:rPr>
                          <w:rFonts w:ascii="Arial" w:hAnsi="Arial" w:cs="Arial"/>
                        </w:rPr>
                        <w:t>consequat tristique id ac nisi.</w:t>
                      </w:r>
                    </w:p>
                  </w:txbxContent>
                </v:textbox>
                <w10:wrap type="through" anchorx="page" anchory="page"/>
              </v:shape>
            </w:pict>
          </mc:Fallback>
        </mc:AlternateContent>
      </w:r>
      <w:r w:rsidR="00930131">
        <w:rPr>
          <w:noProof/>
        </w:rPr>
        <mc:AlternateContent>
          <mc:Choice Requires="wps">
            <w:drawing>
              <wp:anchor distT="0" distB="0" distL="114300" distR="114300" simplePos="0" relativeHeight="251681792" behindDoc="0" locked="0" layoutInCell="1" allowOverlap="1" wp14:anchorId="430AE0C7" wp14:editId="455CAE8A">
                <wp:simplePos x="0" y="0"/>
                <wp:positionH relativeFrom="page">
                  <wp:posOffset>274320</wp:posOffset>
                </wp:positionH>
                <wp:positionV relativeFrom="page">
                  <wp:posOffset>274320</wp:posOffset>
                </wp:positionV>
                <wp:extent cx="9510395" cy="403860"/>
                <wp:effectExtent l="0" t="0" r="0" b="2540"/>
                <wp:wrapThrough wrapText="bothSides">
                  <wp:wrapPolygon edited="0">
                    <wp:start x="0" y="0"/>
                    <wp:lineTo x="0" y="20377"/>
                    <wp:lineTo x="21518" y="20377"/>
                    <wp:lineTo x="21518" y="0"/>
                    <wp:lineTo x="0" y="0"/>
                  </wp:wrapPolygon>
                </wp:wrapThrough>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510395" cy="403860"/>
                        </a:xfrm>
                        <a:prstGeom prst="rect">
                          <a:avLst/>
                        </a:prstGeom>
                        <a:blipFill rotWithShape="1">
                          <a:blip r:embed="rId8"/>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EAAB47" id="Rectangle 3" o:spid="_x0000_s1026" style="position:absolute;margin-left:21.6pt;margin-top:21.6pt;width:748.85pt;height:31.8pt;z-index:2516817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" stroked="f">
                <v:fill r:id="rId9" o:title="" recolor="t" rotate="t" type="frame"/>
                <w10:wrap type="through" anchorx="page" anchory="page"/>
              </v:rect>
            </w:pict>
          </mc:Fallback>
        </mc:AlternateContent>
      </w:r>
    </w:p>
    <w:sectPr w:rsidR="001E54BA" w:rsidSect="0012781F">
      <w:headerReference w:type="first" r:id="rId10"/>
      <w:footerReference w:type="first" r:id="rId11"/>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173" w:rsidRDefault="00883173">
      <w:pPr>
        <w:spacing w:after="0"/>
      </w:pPr>
      <w:r>
        <w:separator/>
      </w:r>
    </w:p>
  </w:endnote>
  <w:endnote w:type="continuationSeparator" w:id="0">
    <w:p w:rsidR="00883173" w:rsidRDefault="008831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0D" w:rsidRDefault="0080625E">
    <w:pPr>
      <w:pStyle w:val="Footer"/>
    </w:pPr>
    <w:r>
      <w:rPr>
        <w:noProof/>
      </w:rPr>
      <mc:AlternateContent>
        <mc:Choice Requires="wps">
          <w:drawing>
            <wp:anchor distT="0" distB="0" distL="114300" distR="114300" simplePos="0" relativeHeight="251661312" behindDoc="0" locked="0" layoutInCell="1" allowOverlap="1" wp14:anchorId="2CE400B4" wp14:editId="45F49D0E">
              <wp:simplePos x="0" y="0"/>
              <wp:positionH relativeFrom="page">
                <wp:posOffset>3596640</wp:posOffset>
              </wp:positionH>
              <wp:positionV relativeFrom="page">
                <wp:posOffset>6939280</wp:posOffset>
              </wp:positionV>
              <wp:extent cx="2816352" cy="613410"/>
              <wp:effectExtent l="0" t="0" r="3175" b="8890"/>
              <wp:wrapThrough wrapText="bothSides">
                <wp:wrapPolygon edited="0">
                  <wp:start x="0" y="0"/>
                  <wp:lineTo x="0" y="21466"/>
                  <wp:lineTo x="21527" y="21466"/>
                  <wp:lineTo x="21527" y="0"/>
                  <wp:lineTo x="0" y="0"/>
                </wp:wrapPolygon>
              </wp:wrapThrough>
              <wp:docPr id="48" name="Text Box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16352" cy="613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05330D" w:rsidRDefault="0005330D" w:rsidP="00E1517A">
                          <w:pPr>
                            <w:spacing w:after="0"/>
                            <w:rPr>
                              <w:rFonts w:ascii="Arial" w:hAnsi="Arial" w:cs="Arial"/>
                              <w:sz w:val="14"/>
                              <w:szCs w:val="14"/>
                            </w:rPr>
                          </w:pPr>
                          <w:r w:rsidRPr="0005330D">
                            <w:rPr>
                              <w:rFonts w:ascii="Arial" w:hAnsi="Arial" w:cs="Arial"/>
                              <w:sz w:val="14"/>
                              <w:szCs w:val="14"/>
                            </w:rPr>
                            <w:t>SDSU Extension is an equal opportunity provider and employer in accordance with the nondiscrimination policies of South Dakota State University, the South Dakota Board of Regents and the United States Department of Agriculture.</w:t>
                          </w:r>
                        </w:p>
                        <w:p w:rsidR="004068EE" w:rsidRPr="0005330D" w:rsidRDefault="004068EE" w:rsidP="004068EE">
                          <w:pPr>
                            <w:spacing w:before="120" w:after="0"/>
                            <w:rPr>
                              <w:rFonts w:ascii="Arial" w:hAnsi="Arial" w:cs="Arial"/>
                              <w:sz w:val="14"/>
                              <w:szCs w:val="14"/>
                            </w:rPr>
                          </w:pPr>
                          <w:r>
                            <w:rPr>
                              <w:rFonts w:ascii="Arial" w:hAnsi="Arial" w:cs="Arial"/>
                              <w:sz w:val="14"/>
                              <w:szCs w:val="14"/>
                            </w:rPr>
                            <w:t>MC-00325-04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400B4" id="_x0000_t202" coordsize="21600,21600" o:spt="202" path="m,l,21600r21600,l21600,xe">
              <v:stroke joinstyle="miter"/>
              <v:path gradientshapeok="t" o:connecttype="rect"/>
            </v:shapetype>
            <v:shape id="Text Box 48" o:spid="_x0000_s1033" type="#_x0000_t202" style="position:absolute;margin-left:283.2pt;margin-top:546.4pt;width:221.75pt;height:4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" filled="f" stroked="f">
              <v:textbox inset="0,0,0,0">
                <w:txbxContent>
                  <w:p w:rsidR="0005330D" w:rsidRDefault="0005330D" w:rsidP="00E1517A">
                    <w:pPr>
                      <w:spacing w:after="0"/>
                      <w:rPr>
                        <w:rFonts w:ascii="Arial" w:hAnsi="Arial" w:cs="Arial"/>
                        <w:sz w:val="14"/>
                        <w:szCs w:val="14"/>
                      </w:rPr>
                    </w:pPr>
                    <w:r w:rsidRPr="0005330D">
                      <w:rPr>
                        <w:rFonts w:ascii="Arial" w:hAnsi="Arial" w:cs="Arial"/>
                        <w:sz w:val="14"/>
                        <w:szCs w:val="14"/>
                      </w:rPr>
                      <w:t>SDSU Extension is an equal opportunity provider and employer in accordance with the nondiscrimination policies of South Dakota State University, the South Dakota Board of Regents and the United States Department of Agriculture.</w:t>
                    </w:r>
                  </w:p>
                  <w:p w:rsidR="004068EE" w:rsidRPr="0005330D" w:rsidRDefault="004068EE" w:rsidP="004068EE">
                    <w:pPr>
                      <w:spacing w:before="120" w:after="0"/>
                      <w:rPr>
                        <w:rFonts w:ascii="Arial" w:hAnsi="Arial" w:cs="Arial"/>
                        <w:sz w:val="14"/>
                        <w:szCs w:val="14"/>
                      </w:rPr>
                    </w:pPr>
                    <w:r>
                      <w:rPr>
                        <w:rFonts w:ascii="Arial" w:hAnsi="Arial" w:cs="Arial"/>
                        <w:sz w:val="14"/>
                        <w:szCs w:val="14"/>
                      </w:rPr>
                      <w:t>MC-00325-04</w:t>
                    </w:r>
                  </w:p>
                </w:txbxContent>
              </v:textbox>
              <w10:wrap type="through" anchorx="page" anchory="page"/>
            </v:shape>
          </w:pict>
        </mc:Fallback>
      </mc:AlternateContent>
    </w:r>
    <w:r w:rsidR="0005330D">
      <w:rPr>
        <w:noProof/>
      </w:rPr>
      <w:drawing>
        <wp:anchor distT="0" distB="0" distL="114300" distR="114300" simplePos="0" relativeHeight="251660288" behindDoc="0" locked="0" layoutInCell="1" allowOverlap="1" wp14:anchorId="702C066B" wp14:editId="70B6D9F5">
          <wp:simplePos x="0" y="0"/>
          <wp:positionH relativeFrom="page">
            <wp:posOffset>7472045</wp:posOffset>
          </wp:positionH>
          <wp:positionV relativeFrom="page">
            <wp:posOffset>6075680</wp:posOffset>
          </wp:positionV>
          <wp:extent cx="1800860" cy="264160"/>
          <wp:effectExtent l="0" t="0" r="2540" b="0"/>
          <wp:wrapThrough wrapText="bothSides">
            <wp:wrapPolygon edited="0">
              <wp:start x="0" y="0"/>
              <wp:lineTo x="0" y="12462"/>
              <wp:lineTo x="914" y="16615"/>
              <wp:lineTo x="2742" y="18692"/>
              <wp:lineTo x="21326" y="18692"/>
              <wp:lineTo x="21326" y="4154"/>
              <wp:lineTo x="21021" y="0"/>
              <wp:lineTo x="0" y="0"/>
            </wp:wrapPolygon>
          </wp:wrapThrough>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wordmark_RGB-01.png"/>
                  <pic:cNvPicPr/>
                </pic:nvPicPr>
                <pic:blipFill>
                  <a:blip r:embed="rId1">
                    <a:extLst>
                      <a:ext uri="{28A0092B-C50C-407E-A947-70E740481C1C}">
                        <a14:useLocalDpi xmlns:a14="http://schemas.microsoft.com/office/drawing/2010/main" val="0"/>
                      </a:ext>
                    </a:extLst>
                  </a:blip>
                  <a:stretch>
                    <a:fillRect/>
                  </a:stretch>
                </pic:blipFill>
                <pic:spPr>
                  <a:xfrm>
                    <a:off x="0" y="0"/>
                    <a:ext cx="1800860" cy="264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173" w:rsidRDefault="00883173">
      <w:pPr>
        <w:spacing w:after="0"/>
      </w:pPr>
      <w:r>
        <w:separator/>
      </w:r>
    </w:p>
  </w:footnote>
  <w:footnote w:type="continuationSeparator" w:id="0">
    <w:p w:rsidR="00883173" w:rsidRDefault="008831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30D" w:rsidRDefault="0005330D">
    <w:pPr>
      <w:pStyle w:val="Header"/>
    </w:pPr>
    <w:bookmarkStart w:id="5" w:name="_MacBuGuideStaticData_5280V"/>
    <w:bookmarkStart w:id="6" w:name="_MacBuGuideStaticData_10560V"/>
    <w:r>
      <w:rPr>
        <w:noProof/>
      </w:rPr>
      <w:drawing>
        <wp:anchor distT="0" distB="0" distL="114300" distR="114300" simplePos="0" relativeHeight="251663360" behindDoc="0" locked="0" layoutInCell="1" allowOverlap="1" wp14:anchorId="358FBFCF" wp14:editId="094D2CA8">
          <wp:simplePos x="0" y="0"/>
          <wp:positionH relativeFrom="page">
            <wp:posOffset>6944995</wp:posOffset>
          </wp:positionH>
          <wp:positionV relativeFrom="page">
            <wp:posOffset>799193</wp:posOffset>
          </wp:positionV>
          <wp:extent cx="2094865" cy="967105"/>
          <wp:effectExtent l="0" t="0" r="0" b="0"/>
          <wp:wrapThrough wrapText="bothSides">
            <wp:wrapPolygon edited="0">
              <wp:start x="16238" y="0"/>
              <wp:lineTo x="0" y="7375"/>
              <wp:lineTo x="0" y="20990"/>
              <wp:lineTo x="21214" y="20990"/>
              <wp:lineTo x="21214" y="3971"/>
              <wp:lineTo x="17547" y="0"/>
              <wp:lineTo x="16238"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URL-01.png"/>
                  <pic:cNvPicPr/>
                </pic:nvPicPr>
                <pic:blipFill>
                  <a:blip r:embed="rId1">
                    <a:extLst>
                      <a:ext uri="{28A0092B-C50C-407E-A947-70E740481C1C}">
                        <a14:useLocalDpi xmlns:a14="http://schemas.microsoft.com/office/drawing/2010/main" val="0"/>
                      </a:ext>
                    </a:extLst>
                  </a:blip>
                  <a:stretch>
                    <a:fillRect/>
                  </a:stretch>
                </pic:blipFill>
                <pic:spPr>
                  <a:xfrm>
                    <a:off x="0" y="0"/>
                    <a:ext cx="2094865" cy="9671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5DD79714" wp14:editId="31D47D4C">
              <wp:simplePos x="0" y="0"/>
              <wp:positionH relativeFrom="page">
                <wp:posOffset>6942455</wp:posOffset>
              </wp:positionH>
              <wp:positionV relativeFrom="page">
                <wp:posOffset>7094220</wp:posOffset>
              </wp:positionV>
              <wp:extent cx="2840355" cy="403860"/>
              <wp:effectExtent l="0" t="0" r="4445" b="2540"/>
              <wp:wrapThrough wrapText="bothSides">
                <wp:wrapPolygon edited="0">
                  <wp:start x="0" y="0"/>
                  <wp:lineTo x="0" y="20377"/>
                  <wp:lineTo x="21441" y="20377"/>
                  <wp:lineTo x="21441" y="0"/>
                  <wp:lineTo x="0" y="0"/>
                </wp:wrapPolygon>
              </wp:wrapThrough>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40355" cy="403860"/>
                      </a:xfrm>
                      <a:prstGeom prst="rect">
                        <a:avLst/>
                      </a:prstGeom>
                      <a:blipFill rotWithShape="1">
                        <a:blip r:embed="rId2"/>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A23F34" id="Rectangle 1" o:spid="_x0000_s1026" style="position:absolute;margin-left:546.65pt;margin-top:558.6pt;width:223.65pt;height:31.8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" stroked="f">
              <v:fill r:id="rId3" o:title="" recolor="t" rotate="t" type="frame"/>
              <w10:wrap type="through"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4C13FE1E" wp14:editId="6DFC7624">
              <wp:simplePos x="0" y="0"/>
              <wp:positionH relativeFrom="page">
                <wp:posOffset>6942455</wp:posOffset>
              </wp:positionH>
              <wp:positionV relativeFrom="page">
                <wp:posOffset>274320</wp:posOffset>
              </wp:positionV>
              <wp:extent cx="2840355" cy="403860"/>
              <wp:effectExtent l="0" t="0" r="4445" b="2540"/>
              <wp:wrapThrough wrapText="bothSides">
                <wp:wrapPolygon edited="0">
                  <wp:start x="0" y="0"/>
                  <wp:lineTo x="0" y="20377"/>
                  <wp:lineTo x="21441" y="20377"/>
                  <wp:lineTo x="21441" y="0"/>
                  <wp:lineTo x="0" y="0"/>
                </wp:wrapPolygon>
              </wp:wrapThrough>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840355" cy="403860"/>
                      </a:xfrm>
                      <a:prstGeom prst="rect">
                        <a:avLst/>
                      </a:prstGeom>
                      <a:blipFill rotWithShape="1">
                        <a:blip r:embed="rId2"/>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F74BD3" id="Rectangle 14" o:spid="_x0000_s1026" style="position:absolute;margin-left:546.65pt;margin-top:21.6pt;width:223.65pt;height:31.8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" stroked="f">
              <v:fill r:id="rId3" o:title="" recolor="t" rotate="t" type="frame"/>
              <w10:wrap type="through" anchorx="page" anchory="page"/>
            </v:rect>
          </w:pict>
        </mc:Fallback>
      </mc:AlternateContent>
    </w:r>
  </w:p>
  <w:bookmarkEnd w:id="5"/>
  <w:bookmarkEnd w:i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bordersDoNotSurroundHeader/>
  <w:bordersDoNotSurroundFooter/>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DynamicGuides" w:val="1"/>
    <w:docVar w:name="ShowOutlines" w:val="1"/>
  </w:docVars>
  <w:rsids>
    <w:rsidRoot w:val="00982029"/>
    <w:rsid w:val="0005330D"/>
    <w:rsid w:val="000B6EBA"/>
    <w:rsid w:val="0012781F"/>
    <w:rsid w:val="001E54BA"/>
    <w:rsid w:val="0021271F"/>
    <w:rsid w:val="00212B1E"/>
    <w:rsid w:val="002813F6"/>
    <w:rsid w:val="002E3D93"/>
    <w:rsid w:val="00317C01"/>
    <w:rsid w:val="00361AF8"/>
    <w:rsid w:val="004068EE"/>
    <w:rsid w:val="0044676B"/>
    <w:rsid w:val="00495840"/>
    <w:rsid w:val="004A3EA1"/>
    <w:rsid w:val="004B5D55"/>
    <w:rsid w:val="0052271B"/>
    <w:rsid w:val="00557319"/>
    <w:rsid w:val="005B5730"/>
    <w:rsid w:val="006550F3"/>
    <w:rsid w:val="00712F9E"/>
    <w:rsid w:val="00723679"/>
    <w:rsid w:val="0080625E"/>
    <w:rsid w:val="00880CAA"/>
    <w:rsid w:val="00883173"/>
    <w:rsid w:val="00896D7C"/>
    <w:rsid w:val="008F3256"/>
    <w:rsid w:val="00930131"/>
    <w:rsid w:val="009631ED"/>
    <w:rsid w:val="00982029"/>
    <w:rsid w:val="009A7EEE"/>
    <w:rsid w:val="009B6CC1"/>
    <w:rsid w:val="009C3AA0"/>
    <w:rsid w:val="009D017C"/>
    <w:rsid w:val="00AD644E"/>
    <w:rsid w:val="00B3034B"/>
    <w:rsid w:val="00CD5E64"/>
    <w:rsid w:val="00D044D3"/>
    <w:rsid w:val="00D23557"/>
    <w:rsid w:val="00D312A6"/>
    <w:rsid w:val="00D35243"/>
    <w:rsid w:val="00D35280"/>
    <w:rsid w:val="00D75B47"/>
    <w:rsid w:val="00DC1774"/>
    <w:rsid w:val="00DF5512"/>
    <w:rsid w:val="00E1517A"/>
    <w:rsid w:val="00E6601D"/>
    <w:rsid w:val="00EF70C2"/>
    <w:rsid w:val="00F313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A3D6F"/>
  <w15:docId w15:val="{A4AAA99E-93B3-3E45-B2BE-35219C9C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4"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 w:type="paragraph" w:styleId="NormalWeb">
    <w:name w:val="Normal (Web)"/>
    <w:basedOn w:val="Normal"/>
    <w:uiPriority w:val="99"/>
    <w:unhideWhenUsed/>
    <w:rsid w:val="00D044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9398">
      <w:bodyDiv w:val="1"/>
      <w:marLeft w:val="0"/>
      <w:marRight w:val="0"/>
      <w:marTop w:val="0"/>
      <w:marBottom w:val="0"/>
      <w:divBdr>
        <w:top w:val="none" w:sz="0" w:space="0" w:color="auto"/>
        <w:left w:val="none" w:sz="0" w:space="0" w:color="auto"/>
        <w:bottom w:val="none" w:sz="0" w:space="0" w:color="auto"/>
        <w:right w:val="none" w:sz="0" w:space="0" w:color="auto"/>
      </w:divBdr>
      <w:divsChild>
        <w:div w:id="1773163996">
          <w:marLeft w:val="0"/>
          <w:marRight w:val="0"/>
          <w:marTop w:val="0"/>
          <w:marBottom w:val="0"/>
          <w:divBdr>
            <w:top w:val="none" w:sz="0" w:space="0" w:color="auto"/>
            <w:left w:val="none" w:sz="0" w:space="0" w:color="auto"/>
            <w:bottom w:val="none" w:sz="0" w:space="0" w:color="auto"/>
            <w:right w:val="none" w:sz="0" w:space="0" w:color="auto"/>
          </w:divBdr>
        </w:div>
      </w:divsChild>
    </w:div>
    <w:div w:id="391581283">
      <w:bodyDiv w:val="1"/>
      <w:marLeft w:val="0"/>
      <w:marRight w:val="0"/>
      <w:marTop w:val="0"/>
      <w:marBottom w:val="0"/>
      <w:divBdr>
        <w:top w:val="none" w:sz="0" w:space="0" w:color="auto"/>
        <w:left w:val="none" w:sz="0" w:space="0" w:color="auto"/>
        <w:bottom w:val="none" w:sz="0" w:space="0" w:color="auto"/>
        <w:right w:val="none" w:sz="0" w:space="0" w:color="auto"/>
      </w:divBdr>
      <w:divsChild>
        <w:div w:id="95827472">
          <w:marLeft w:val="0"/>
          <w:marRight w:val="0"/>
          <w:marTop w:val="0"/>
          <w:marBottom w:val="0"/>
          <w:divBdr>
            <w:top w:val="none" w:sz="0" w:space="0" w:color="auto"/>
            <w:left w:val="none" w:sz="0" w:space="0" w:color="auto"/>
            <w:bottom w:val="none" w:sz="0" w:space="0" w:color="auto"/>
            <w:right w:val="none" w:sz="0" w:space="0" w:color="auto"/>
          </w:divBdr>
        </w:div>
      </w:divsChild>
    </w:div>
    <w:div w:id="599146114">
      <w:bodyDiv w:val="1"/>
      <w:marLeft w:val="0"/>
      <w:marRight w:val="0"/>
      <w:marTop w:val="0"/>
      <w:marBottom w:val="0"/>
      <w:divBdr>
        <w:top w:val="none" w:sz="0" w:space="0" w:color="auto"/>
        <w:left w:val="none" w:sz="0" w:space="0" w:color="auto"/>
        <w:bottom w:val="none" w:sz="0" w:space="0" w:color="auto"/>
        <w:right w:val="none" w:sz="0" w:space="0" w:color="auto"/>
      </w:divBdr>
      <w:divsChild>
        <w:div w:id="1011182073">
          <w:marLeft w:val="0"/>
          <w:marRight w:val="0"/>
          <w:marTop w:val="0"/>
          <w:marBottom w:val="0"/>
          <w:divBdr>
            <w:top w:val="none" w:sz="0" w:space="0" w:color="auto"/>
            <w:left w:val="none" w:sz="0" w:space="0" w:color="auto"/>
            <w:bottom w:val="none" w:sz="0" w:space="0" w:color="auto"/>
            <w:right w:val="none" w:sz="0" w:space="0" w:color="auto"/>
          </w:divBdr>
        </w:div>
      </w:divsChild>
    </w:div>
    <w:div w:id="1300459060">
      <w:bodyDiv w:val="1"/>
      <w:marLeft w:val="0"/>
      <w:marRight w:val="0"/>
      <w:marTop w:val="0"/>
      <w:marBottom w:val="0"/>
      <w:divBdr>
        <w:top w:val="none" w:sz="0" w:space="0" w:color="auto"/>
        <w:left w:val="none" w:sz="0" w:space="0" w:color="auto"/>
        <w:bottom w:val="none" w:sz="0" w:space="0" w:color="auto"/>
        <w:right w:val="none" w:sz="0" w:space="0" w:color="auto"/>
      </w:divBdr>
      <w:divsChild>
        <w:div w:id="844511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lly/Desktop/TO%20DO/OUT%20on%20PROOF/MC-00325-MGVolunteer/3-FINAL/MC-00325-04.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MC-00325-04.dotx</Template>
  <TotalTime>0</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Cartney, Shelly</dc:creator>
  <cp:keywords/>
  <dc:description/>
  <cp:lastModifiedBy>Cartney, Shelly</cp:lastModifiedBy>
  <cp:revision>1</cp:revision>
  <cp:lastPrinted>2007-11-05T23:29:00Z</cp:lastPrinted>
  <dcterms:created xsi:type="dcterms:W3CDTF">2019-03-18T20:56:00Z</dcterms:created>
  <dcterms:modified xsi:type="dcterms:W3CDTF">2019-03-18T20:58:00Z</dcterms:modified>
  <cp:category/>
</cp:coreProperties>
</file>